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41FF" w14:textId="77777777" w:rsidR="00EB355B" w:rsidRPr="00B0136A" w:rsidRDefault="004658D7" w:rsidP="00EB355B">
      <w:pPr>
        <w:pStyle w:val="Picture"/>
        <w:rPr>
          <w:rFonts w:ascii="Georgia" w:hAnsi="Georgia"/>
        </w:rPr>
      </w:pPr>
      <w:r w:rsidRPr="00B0136A">
        <w:rPr>
          <w:rFonts w:ascii="Georgia" w:hAnsi="Georgia"/>
          <w:noProof/>
          <w:color w:val="002060"/>
          <w:sz w:val="40"/>
        </w:rPr>
        <w:drawing>
          <wp:inline distT="0" distB="0" distL="0" distR="0" wp14:anchorId="2B918332" wp14:editId="0862CD24">
            <wp:extent cx="3562350" cy="457200"/>
            <wp:effectExtent l="0" t="0" r="0" b="0"/>
            <wp:docPr id="2" name="Picture 2" descr="C:\Users\lsmith\Dropbox\2014-15 Curriculum Release\Templates\Logos\PLTW_Com_sc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Com_sc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457200"/>
                    </a:xfrm>
                    <a:prstGeom prst="rect">
                      <a:avLst/>
                    </a:prstGeom>
                    <a:noFill/>
                    <a:ln>
                      <a:noFill/>
                    </a:ln>
                  </pic:spPr>
                </pic:pic>
              </a:graphicData>
            </a:graphic>
          </wp:inline>
        </w:drawing>
      </w:r>
    </w:p>
    <w:p w14:paraId="61A5C0A8" w14:textId="660FE8FD" w:rsidR="004658D7" w:rsidRPr="00B0136A" w:rsidRDefault="00AA2EDC" w:rsidP="00EB355B">
      <w:pPr>
        <w:pStyle w:val="ActivitySection"/>
        <w:spacing w:before="0"/>
        <w:rPr>
          <w:rFonts w:ascii="Georgia" w:hAnsi="Georgia"/>
          <w:sz w:val="28"/>
          <w:szCs w:val="24"/>
        </w:rPr>
      </w:pPr>
      <w:r w:rsidRPr="00B0136A">
        <w:rPr>
          <w:rFonts w:ascii="Georgia" w:hAnsi="Georgia"/>
          <w:color w:val="002B52"/>
          <w:sz w:val="40"/>
          <w:szCs w:val="40"/>
        </w:rPr>
        <w:t xml:space="preserve">Activity </w:t>
      </w:r>
      <w:r w:rsidR="00FC5DA9">
        <w:rPr>
          <w:rFonts w:ascii="Georgia" w:hAnsi="Georgia"/>
          <w:color w:val="002B52"/>
          <w:sz w:val="40"/>
          <w:szCs w:val="40"/>
        </w:rPr>
        <w:t>2</w:t>
      </w:r>
      <w:r w:rsidR="000010D3" w:rsidRPr="00B0136A">
        <w:rPr>
          <w:rFonts w:ascii="Georgia" w:hAnsi="Georgia"/>
          <w:color w:val="002B52"/>
          <w:sz w:val="40"/>
          <w:szCs w:val="40"/>
        </w:rPr>
        <w:t>.</w:t>
      </w:r>
      <w:r w:rsidR="00FC5DA9">
        <w:rPr>
          <w:rFonts w:ascii="Georgia" w:hAnsi="Georgia"/>
          <w:color w:val="002B52"/>
          <w:sz w:val="40"/>
          <w:szCs w:val="40"/>
        </w:rPr>
        <w:t>1</w:t>
      </w:r>
      <w:r w:rsidR="000010D3" w:rsidRPr="00B0136A">
        <w:rPr>
          <w:rFonts w:ascii="Georgia" w:hAnsi="Georgia"/>
          <w:color w:val="002B52"/>
          <w:sz w:val="40"/>
          <w:szCs w:val="40"/>
        </w:rPr>
        <w:t>.</w:t>
      </w:r>
      <w:r w:rsidR="00FC5DA9">
        <w:rPr>
          <w:rFonts w:ascii="Georgia" w:hAnsi="Georgia"/>
          <w:color w:val="002B52"/>
          <w:sz w:val="40"/>
          <w:szCs w:val="40"/>
        </w:rPr>
        <w:t>1</w:t>
      </w:r>
      <w:r w:rsidR="001A29B4">
        <w:rPr>
          <w:rFonts w:ascii="Georgia" w:hAnsi="Georgia"/>
          <w:color w:val="002B52"/>
          <w:sz w:val="40"/>
          <w:szCs w:val="40"/>
        </w:rPr>
        <w:t xml:space="preserve"> What</w:t>
      </w:r>
      <w:r w:rsidR="00644175">
        <w:rPr>
          <w:rFonts w:ascii="Georgia" w:hAnsi="Georgia"/>
          <w:color w:val="002B52"/>
          <w:sz w:val="40"/>
          <w:szCs w:val="40"/>
        </w:rPr>
        <w:t xml:space="preserve"> i</w:t>
      </w:r>
      <w:r w:rsidR="001A29B4">
        <w:rPr>
          <w:rFonts w:ascii="Georgia" w:hAnsi="Georgia"/>
          <w:color w:val="002B52"/>
          <w:sz w:val="40"/>
          <w:szCs w:val="40"/>
        </w:rPr>
        <w:t>s a Web Page?</w:t>
      </w:r>
    </w:p>
    <w:p w14:paraId="2EDCD1E3" w14:textId="77777777" w:rsidR="00ED06AA" w:rsidRDefault="00ED06AA">
      <w:pPr>
        <w:pStyle w:val="ActivitySection"/>
        <w:rPr>
          <w:rFonts w:ascii="Georgia" w:hAnsi="Georgia"/>
          <w:sz w:val="28"/>
        </w:rPr>
      </w:pPr>
    </w:p>
    <w:p w14:paraId="686CB7AC" w14:textId="77777777" w:rsidR="00AE65A2" w:rsidRPr="00B0136A" w:rsidRDefault="00D3219E">
      <w:pPr>
        <w:pStyle w:val="ActivitySection"/>
        <w:contextualSpacing w:val="0"/>
        <w:rPr>
          <w:rFonts w:ascii="Georgia" w:hAnsi="Georgia"/>
          <w:sz w:val="28"/>
        </w:rPr>
      </w:pPr>
      <w:r w:rsidRPr="00B0136A">
        <w:rPr>
          <w:rFonts w:ascii="Georgia" w:hAnsi="Georgia"/>
          <w:sz w:val="28"/>
        </w:rPr>
        <w:t>Introduction</w:t>
      </w:r>
    </w:p>
    <w:p w14:paraId="460F2E1A" w14:textId="4C72D5B1" w:rsidR="00BB4BB6" w:rsidRPr="00C554C0" w:rsidRDefault="00BB4BB6" w:rsidP="00BB4BB6">
      <w:pPr>
        <w:pStyle w:val="ActivitySection"/>
        <w:contextualSpacing w:val="0"/>
        <w:rPr>
          <w:rFonts w:ascii="Georgia" w:hAnsi="Georgia" w:cs="Arial"/>
          <w:b w:val="0"/>
          <w:sz w:val="24"/>
          <w:szCs w:val="24"/>
        </w:rPr>
      </w:pPr>
      <w:r w:rsidRPr="00C554C0">
        <w:rPr>
          <w:rFonts w:ascii="Georgia" w:hAnsi="Georgia" w:cs="Arial"/>
          <w:b w:val="0"/>
          <w:sz w:val="24"/>
          <w:szCs w:val="24"/>
        </w:rPr>
        <w:t>Have you ever visited one of your favorite websites and noticed that its style and colors had changed since you last visited? Would it surprise you to find out that you can c</w:t>
      </w:r>
      <w:r w:rsidR="007B0028">
        <w:rPr>
          <w:rFonts w:ascii="Georgia" w:hAnsi="Georgia" w:cs="Arial"/>
          <w:b w:val="0"/>
          <w:sz w:val="24"/>
          <w:szCs w:val="24"/>
        </w:rPr>
        <w:t>hange the look of an entire web</w:t>
      </w:r>
      <w:r w:rsidRPr="00C554C0">
        <w:rPr>
          <w:rFonts w:ascii="Georgia" w:hAnsi="Georgia" w:cs="Arial"/>
          <w:b w:val="0"/>
          <w:sz w:val="24"/>
          <w:szCs w:val="24"/>
        </w:rPr>
        <w:t>site by changing only one file?</w:t>
      </w:r>
    </w:p>
    <w:p w14:paraId="4F687D14" w14:textId="77777777" w:rsidR="00BB4BB6" w:rsidRPr="00C554C0" w:rsidRDefault="00BB4BB6" w:rsidP="00BB4BB6">
      <w:pPr>
        <w:pStyle w:val="ActivitySection"/>
        <w:contextualSpacing w:val="0"/>
        <w:rPr>
          <w:rFonts w:ascii="Georgia" w:hAnsi="Georgia" w:cs="Arial"/>
          <w:b w:val="0"/>
          <w:sz w:val="24"/>
          <w:szCs w:val="24"/>
        </w:rPr>
      </w:pPr>
      <w:r w:rsidRPr="00C554C0">
        <w:rPr>
          <w:rFonts w:ascii="Georgia" w:hAnsi="Georgia" w:cs="Arial"/>
          <w:b w:val="0"/>
          <w:sz w:val="24"/>
          <w:szCs w:val="24"/>
        </w:rPr>
        <w:t xml:space="preserve">When you view a web page you are really viewing a </w:t>
      </w:r>
      <w:r w:rsidRPr="00160BF5">
        <w:rPr>
          <w:rFonts w:ascii="Georgia" w:hAnsi="Georgia" w:cs="Arial"/>
          <w:sz w:val="24"/>
          <w:szCs w:val="24"/>
        </w:rPr>
        <w:t>rendered</w:t>
      </w:r>
      <w:r w:rsidRPr="00C554C0">
        <w:rPr>
          <w:rFonts w:ascii="Georgia" w:hAnsi="Georgia" w:cs="Arial"/>
          <w:b w:val="0"/>
          <w:sz w:val="24"/>
          <w:szCs w:val="24"/>
        </w:rPr>
        <w:t xml:space="preserve"> version of encoded text and images called the </w:t>
      </w:r>
      <w:r w:rsidRPr="00160BF5">
        <w:rPr>
          <w:rFonts w:ascii="Georgia" w:hAnsi="Georgia" w:cs="Arial"/>
          <w:sz w:val="24"/>
          <w:szCs w:val="24"/>
        </w:rPr>
        <w:t>source</w:t>
      </w:r>
      <w:r w:rsidRPr="00C554C0">
        <w:rPr>
          <w:rFonts w:ascii="Georgia" w:hAnsi="Georgia" w:cs="Arial"/>
          <w:b w:val="0"/>
          <w:sz w:val="24"/>
          <w:szCs w:val="24"/>
        </w:rPr>
        <w:t xml:space="preserve"> </w:t>
      </w:r>
      <w:r w:rsidRPr="007B0028">
        <w:rPr>
          <w:rFonts w:ascii="Georgia" w:hAnsi="Georgia" w:cs="Arial"/>
          <w:sz w:val="24"/>
          <w:szCs w:val="24"/>
        </w:rPr>
        <w:t>code</w:t>
      </w:r>
      <w:r w:rsidRPr="00C554C0">
        <w:rPr>
          <w:rFonts w:ascii="Georgia" w:hAnsi="Georgia" w:cs="Arial"/>
          <w:b w:val="0"/>
          <w:sz w:val="24"/>
          <w:szCs w:val="24"/>
        </w:rPr>
        <w:t xml:space="preserve">. Web page source code is written in </w:t>
      </w:r>
      <w:r w:rsidRPr="00160BF5">
        <w:rPr>
          <w:rFonts w:ascii="Georgia" w:hAnsi="Georgia" w:cs="Arial"/>
          <w:sz w:val="24"/>
          <w:szCs w:val="24"/>
        </w:rPr>
        <w:t>hypertext markup language</w:t>
      </w:r>
      <w:r w:rsidRPr="00C554C0">
        <w:rPr>
          <w:rFonts w:ascii="Georgia" w:hAnsi="Georgia" w:cs="Arial"/>
          <w:b w:val="0"/>
          <w:sz w:val="24"/>
          <w:szCs w:val="24"/>
        </w:rPr>
        <w:t xml:space="preserve"> (HTML) and </w:t>
      </w:r>
      <w:r w:rsidRPr="00160BF5">
        <w:rPr>
          <w:rFonts w:ascii="Georgia" w:hAnsi="Georgia" w:cs="Arial"/>
          <w:sz w:val="24"/>
          <w:szCs w:val="24"/>
        </w:rPr>
        <w:t>cascading style sheets</w:t>
      </w:r>
      <w:r w:rsidRPr="00C554C0">
        <w:rPr>
          <w:rFonts w:ascii="Georgia" w:hAnsi="Georgia" w:cs="Arial"/>
          <w:b w:val="0"/>
          <w:sz w:val="24"/>
          <w:szCs w:val="24"/>
        </w:rPr>
        <w:t xml:space="preserve"> (CSS). </w:t>
      </w:r>
    </w:p>
    <w:p w14:paraId="2D0D4934" w14:textId="71BE0D1B" w:rsidR="00BB4BB6" w:rsidRDefault="00BB4BB6" w:rsidP="00BB4BB6">
      <w:pPr>
        <w:pStyle w:val="ActivitySection"/>
        <w:contextualSpacing w:val="0"/>
        <w:rPr>
          <w:rFonts w:ascii="Georgia" w:hAnsi="Georgia" w:cs="Arial"/>
          <w:b w:val="0"/>
          <w:sz w:val="24"/>
          <w:szCs w:val="24"/>
        </w:rPr>
      </w:pPr>
      <w:r w:rsidRPr="00C554C0">
        <w:rPr>
          <w:rFonts w:ascii="Georgia" w:hAnsi="Georgia" w:cs="Arial"/>
          <w:b w:val="0"/>
          <w:sz w:val="24"/>
          <w:szCs w:val="24"/>
        </w:rPr>
        <w:t xml:space="preserve">In this activity you will modify the source code of a web page to change how it renders in a browser. </w:t>
      </w:r>
    </w:p>
    <w:p w14:paraId="7E7A63C2" w14:textId="77777777" w:rsidR="002D4608" w:rsidRPr="00B0136A" w:rsidRDefault="002D4608" w:rsidP="002D4608">
      <w:pPr>
        <w:pStyle w:val="ActivitySection"/>
        <w:contextualSpacing w:val="0"/>
        <w:rPr>
          <w:rFonts w:ascii="Georgia" w:hAnsi="Georgia"/>
          <w:sz w:val="28"/>
        </w:rPr>
      </w:pPr>
      <w:r w:rsidRPr="00B0136A">
        <w:rPr>
          <w:rFonts w:ascii="Georgia" w:hAnsi="Georgia"/>
          <w:sz w:val="28"/>
        </w:rPr>
        <w:t>Materials</w:t>
      </w:r>
    </w:p>
    <w:p w14:paraId="38520F00" w14:textId="77777777" w:rsidR="006B5062" w:rsidRPr="009B4051" w:rsidRDefault="006B5062" w:rsidP="00C55C57">
      <w:pPr>
        <w:pStyle w:val="ActivitySection"/>
        <w:numPr>
          <w:ilvl w:val="0"/>
          <w:numId w:val="21"/>
        </w:numPr>
        <w:rPr>
          <w:rFonts w:ascii="Georgia" w:hAnsi="Georgia"/>
          <w:highlight w:val="yellow"/>
        </w:rPr>
      </w:pPr>
      <w:r w:rsidRPr="009B4051">
        <w:rPr>
          <w:rFonts w:ascii="Georgia" w:hAnsi="Georgia"/>
          <w:b w:val="0"/>
          <w:sz w:val="24"/>
          <w:szCs w:val="24"/>
          <w:highlight w:val="yellow"/>
        </w:rPr>
        <w:t>Computer with browser</w:t>
      </w:r>
    </w:p>
    <w:p w14:paraId="3F1640DA" w14:textId="00E8FA05" w:rsidR="002D4608" w:rsidRPr="009B4051" w:rsidRDefault="00DD45D4" w:rsidP="00C55C57">
      <w:pPr>
        <w:pStyle w:val="ActivitySection"/>
        <w:numPr>
          <w:ilvl w:val="0"/>
          <w:numId w:val="21"/>
        </w:numPr>
        <w:rPr>
          <w:rFonts w:ascii="Georgia" w:hAnsi="Georgia"/>
          <w:highlight w:val="yellow"/>
        </w:rPr>
      </w:pPr>
      <w:r w:rsidRPr="009B4051">
        <w:rPr>
          <w:rFonts w:ascii="Georgia" w:hAnsi="Georgia"/>
          <w:b w:val="0"/>
          <w:sz w:val="24"/>
          <w:szCs w:val="24"/>
          <w:highlight w:val="yellow"/>
        </w:rPr>
        <w:t xml:space="preserve">Sample.html from site and image called sulfer.jpg </w:t>
      </w:r>
    </w:p>
    <w:p w14:paraId="79D27649" w14:textId="2750A51F" w:rsidR="00DD45D4" w:rsidRPr="009B4051" w:rsidRDefault="00DD45D4" w:rsidP="00C55C57">
      <w:pPr>
        <w:pStyle w:val="ActivitySection"/>
        <w:numPr>
          <w:ilvl w:val="0"/>
          <w:numId w:val="21"/>
        </w:numPr>
        <w:rPr>
          <w:rFonts w:ascii="Georgia" w:hAnsi="Georgia"/>
          <w:highlight w:val="yellow"/>
        </w:rPr>
      </w:pPr>
      <w:r w:rsidRPr="009B4051">
        <w:rPr>
          <w:rFonts w:ascii="Georgia" w:hAnsi="Georgia"/>
          <w:b w:val="0"/>
          <w:sz w:val="24"/>
          <w:szCs w:val="24"/>
          <w:highlight w:val="yellow"/>
        </w:rPr>
        <w:t>Create a new folder in your account. Call it HTML. In that folder paste both files above. Both sample.html and sulfer should be in the new folder.</w:t>
      </w:r>
    </w:p>
    <w:p w14:paraId="53C2BA78" w14:textId="77777777" w:rsidR="002D4608" w:rsidRPr="00B0136A" w:rsidRDefault="002D4608" w:rsidP="002D4608">
      <w:pPr>
        <w:pStyle w:val="ActivitySection"/>
        <w:rPr>
          <w:rFonts w:ascii="Georgia" w:hAnsi="Georgia"/>
          <w:sz w:val="16"/>
          <w:szCs w:val="16"/>
        </w:rPr>
      </w:pPr>
    </w:p>
    <w:p w14:paraId="70786E2C" w14:textId="77777777" w:rsidR="00A52B3A" w:rsidRPr="00B0136A" w:rsidRDefault="00AE65A2" w:rsidP="00E94D7D">
      <w:pPr>
        <w:pStyle w:val="ActivitySection"/>
        <w:tabs>
          <w:tab w:val="left" w:pos="6488"/>
        </w:tabs>
        <w:rPr>
          <w:rFonts w:ascii="Georgia" w:hAnsi="Georgia"/>
          <w:sz w:val="28"/>
        </w:rPr>
      </w:pPr>
      <w:r w:rsidRPr="00B0136A">
        <w:rPr>
          <w:rFonts w:ascii="Georgia" w:hAnsi="Georgia"/>
          <w:sz w:val="28"/>
        </w:rPr>
        <w:t>Procedure</w:t>
      </w:r>
      <w:r w:rsidR="002D4608" w:rsidRPr="00B0136A">
        <w:rPr>
          <w:rFonts w:ascii="Georgia" w:hAnsi="Georgia"/>
          <w:sz w:val="28"/>
        </w:rPr>
        <w:t xml:space="preserve"> </w:t>
      </w:r>
    </w:p>
    <w:p w14:paraId="5727935B" w14:textId="77777777" w:rsidR="00B766A2" w:rsidRPr="00A02507" w:rsidRDefault="004C6B37" w:rsidP="00AF387F">
      <w:pPr>
        <w:pStyle w:val="ListParagraph"/>
        <w:numPr>
          <w:ilvl w:val="0"/>
          <w:numId w:val="20"/>
        </w:numPr>
        <w:rPr>
          <w:rFonts w:ascii="Georgia" w:hAnsi="Georgia"/>
          <w:b/>
        </w:rPr>
      </w:pPr>
      <w:r w:rsidRPr="00B0136A">
        <w:rPr>
          <w:rFonts w:ascii="Georgia" w:hAnsi="Georgia"/>
        </w:rPr>
        <w:t xml:space="preserve">Form </w:t>
      </w:r>
      <w:r w:rsidR="00A02507">
        <w:rPr>
          <w:rFonts w:ascii="Georgia" w:hAnsi="Georgia"/>
        </w:rPr>
        <w:t xml:space="preserve">pairs </w:t>
      </w:r>
      <w:r>
        <w:rPr>
          <w:rFonts w:ascii="Georgia" w:hAnsi="Georgia"/>
        </w:rPr>
        <w:t xml:space="preserve">as directed by your teacher. </w:t>
      </w:r>
      <w:r w:rsidR="00B766A2">
        <w:rPr>
          <w:rFonts w:ascii="Georgia" w:hAnsi="Georgia"/>
        </w:rPr>
        <w:t xml:space="preserve">Practice introducing yourself professionally with a handshake, </w:t>
      </w:r>
      <w:r w:rsidR="002C7F64">
        <w:rPr>
          <w:rFonts w:ascii="Georgia" w:hAnsi="Georgia"/>
        </w:rPr>
        <w:t xml:space="preserve">eye contact, statement of your name and affiliation, and a friendly </w:t>
      </w:r>
      <w:r w:rsidR="00B766A2">
        <w:rPr>
          <w:rFonts w:ascii="Georgia" w:hAnsi="Georgia"/>
        </w:rPr>
        <w:t>greeting.</w:t>
      </w:r>
    </w:p>
    <w:p w14:paraId="244CF030" w14:textId="77777777" w:rsidR="00A02507" w:rsidRPr="00A02507" w:rsidRDefault="00A02507" w:rsidP="00A02507">
      <w:pPr>
        <w:pStyle w:val="ListParagraph"/>
        <w:ind w:left="810"/>
        <w:rPr>
          <w:rFonts w:ascii="Georgia" w:hAnsi="Georgia"/>
          <w:b/>
        </w:rPr>
      </w:pPr>
    </w:p>
    <w:p w14:paraId="36A72B05" w14:textId="08BE6E46" w:rsidR="00A02507" w:rsidRPr="00A02507" w:rsidRDefault="00A02507" w:rsidP="00AF387F">
      <w:pPr>
        <w:pStyle w:val="ListParagraph"/>
        <w:numPr>
          <w:ilvl w:val="0"/>
          <w:numId w:val="20"/>
        </w:numPr>
        <w:rPr>
          <w:rFonts w:ascii="Georgia" w:hAnsi="Georgia"/>
          <w:b/>
        </w:rPr>
      </w:pPr>
      <w:r>
        <w:rPr>
          <w:rFonts w:ascii="Georgia" w:hAnsi="Georgia"/>
        </w:rPr>
        <w:t>Based on the presentation from your teacher, define the terms</w:t>
      </w:r>
      <w:r w:rsidR="001032CB">
        <w:rPr>
          <w:rFonts w:ascii="Georgia" w:hAnsi="Georgia"/>
        </w:rPr>
        <w:t xml:space="preserve"> that appear in bold in the following sentences.</w:t>
      </w:r>
    </w:p>
    <w:p w14:paraId="462A2087" w14:textId="77777777" w:rsidR="00A02507" w:rsidRPr="00A02507" w:rsidRDefault="00A02507" w:rsidP="00A02507">
      <w:pPr>
        <w:pStyle w:val="ListParagraph"/>
        <w:ind w:left="810"/>
        <w:rPr>
          <w:rFonts w:ascii="Georgia" w:hAnsi="Georgia"/>
          <w:b/>
        </w:rPr>
      </w:pPr>
    </w:p>
    <w:p w14:paraId="592EC058" w14:textId="0ACAD31D" w:rsidR="00A02507" w:rsidRDefault="00A02507" w:rsidP="00A02507">
      <w:pPr>
        <w:pStyle w:val="ListParagraph"/>
        <w:numPr>
          <w:ilvl w:val="1"/>
          <w:numId w:val="20"/>
        </w:numPr>
        <w:rPr>
          <w:rFonts w:ascii="Georgia" w:hAnsi="Georgia"/>
        </w:rPr>
      </w:pPr>
      <w:r>
        <w:rPr>
          <w:rFonts w:ascii="Georgia" w:hAnsi="Georgia"/>
        </w:rPr>
        <w:t xml:space="preserve">A </w:t>
      </w:r>
      <w:r w:rsidRPr="00A70DE1">
        <w:rPr>
          <w:rFonts w:ascii="Georgia" w:hAnsi="Georgia"/>
          <w:b/>
        </w:rPr>
        <w:t>browser</w:t>
      </w:r>
      <w:r>
        <w:rPr>
          <w:rFonts w:ascii="Georgia" w:hAnsi="Georgia"/>
        </w:rPr>
        <w:t xml:space="preserve"> display</w:t>
      </w:r>
      <w:r w:rsidR="00A20AE4">
        <w:rPr>
          <w:rFonts w:ascii="Georgia" w:hAnsi="Georgia"/>
        </w:rPr>
        <w:t>s</w:t>
      </w:r>
      <w:r>
        <w:rPr>
          <w:rFonts w:ascii="Georgia" w:hAnsi="Georgia"/>
        </w:rPr>
        <w:t xml:space="preserve"> a web page</w:t>
      </w:r>
      <w:r w:rsidR="00A20AE4">
        <w:rPr>
          <w:rFonts w:ascii="Georgia" w:hAnsi="Georgia"/>
        </w:rPr>
        <w:t xml:space="preserve"> by</w:t>
      </w:r>
      <w:r w:rsidR="00A20AE4" w:rsidRPr="00A20AE4">
        <w:rPr>
          <w:rFonts w:ascii="Georgia" w:hAnsi="Georgia"/>
          <w:b/>
        </w:rPr>
        <w:t xml:space="preserve"> </w:t>
      </w:r>
      <w:r w:rsidR="00A20AE4" w:rsidRPr="00A70DE1">
        <w:rPr>
          <w:rFonts w:ascii="Georgia" w:hAnsi="Georgia"/>
          <w:b/>
        </w:rPr>
        <w:t>render</w:t>
      </w:r>
      <w:r w:rsidR="00A20AE4">
        <w:rPr>
          <w:rFonts w:ascii="Georgia" w:hAnsi="Georgia"/>
          <w:b/>
        </w:rPr>
        <w:t>ing</w:t>
      </w:r>
      <w:r w:rsidR="00A20AE4">
        <w:rPr>
          <w:rFonts w:ascii="Georgia" w:hAnsi="Georgia"/>
        </w:rPr>
        <w:t xml:space="preserve"> </w:t>
      </w:r>
      <w:r w:rsidR="00CB38C1">
        <w:rPr>
          <w:rFonts w:ascii="Georgia" w:hAnsi="Georgia"/>
        </w:rPr>
        <w:t xml:space="preserve">some </w:t>
      </w:r>
      <w:r w:rsidR="00A20AE4" w:rsidRPr="00CB38C1">
        <w:rPr>
          <w:rFonts w:ascii="Georgia" w:hAnsi="Georgia"/>
          <w:b/>
        </w:rPr>
        <w:t>HTML</w:t>
      </w:r>
      <w:r w:rsidR="00A70DE1">
        <w:rPr>
          <w:rFonts w:ascii="Georgia" w:hAnsi="Georgia"/>
        </w:rPr>
        <w:t>.</w:t>
      </w:r>
    </w:p>
    <w:p w14:paraId="2FB632B3" w14:textId="77777777" w:rsidR="009E366F" w:rsidRPr="008E6CDC" w:rsidRDefault="009E366F" w:rsidP="008E6CDC">
      <w:pPr>
        <w:rPr>
          <w:rFonts w:ascii="Georgia" w:hAnsi="Georgia"/>
        </w:rPr>
      </w:pPr>
    </w:p>
    <w:p w14:paraId="7BC3CA6D" w14:textId="77777777" w:rsidR="00A02507" w:rsidRDefault="00A02507" w:rsidP="00A02507">
      <w:pPr>
        <w:pStyle w:val="ListParagraph"/>
        <w:numPr>
          <w:ilvl w:val="1"/>
          <w:numId w:val="20"/>
        </w:numPr>
        <w:rPr>
          <w:rFonts w:ascii="Georgia" w:hAnsi="Georgia"/>
        </w:rPr>
      </w:pPr>
      <w:r>
        <w:rPr>
          <w:rFonts w:ascii="Georgia" w:hAnsi="Georgia"/>
        </w:rPr>
        <w:t xml:space="preserve">A browser is a </w:t>
      </w:r>
      <w:r w:rsidRPr="00A70DE1">
        <w:rPr>
          <w:rFonts w:ascii="Georgia" w:hAnsi="Georgia"/>
          <w:b/>
        </w:rPr>
        <w:t>client</w:t>
      </w:r>
      <w:r>
        <w:rPr>
          <w:rFonts w:ascii="Georgia" w:hAnsi="Georgia"/>
        </w:rPr>
        <w:t xml:space="preserve"> program that requests a </w:t>
      </w:r>
      <w:r w:rsidRPr="00A70DE1">
        <w:rPr>
          <w:rFonts w:ascii="Georgia" w:hAnsi="Georgia"/>
          <w:b/>
        </w:rPr>
        <w:t>URL</w:t>
      </w:r>
      <w:r>
        <w:rPr>
          <w:rFonts w:ascii="Georgia" w:hAnsi="Georgia"/>
        </w:rPr>
        <w:t xml:space="preserve"> from a web </w:t>
      </w:r>
      <w:r w:rsidRPr="00A70DE1">
        <w:rPr>
          <w:rFonts w:ascii="Georgia" w:hAnsi="Georgia"/>
          <w:b/>
        </w:rPr>
        <w:t>server</w:t>
      </w:r>
      <w:r>
        <w:rPr>
          <w:rFonts w:ascii="Georgia" w:hAnsi="Georgia"/>
        </w:rPr>
        <w:t xml:space="preserve"> program.</w:t>
      </w:r>
    </w:p>
    <w:p w14:paraId="3A09860F" w14:textId="77777777" w:rsidR="009E366F" w:rsidRPr="008E6CDC" w:rsidRDefault="009E366F" w:rsidP="008E6CDC">
      <w:pPr>
        <w:rPr>
          <w:rFonts w:ascii="Georgia" w:hAnsi="Georgia"/>
        </w:rPr>
      </w:pPr>
    </w:p>
    <w:p w14:paraId="1A68CA4A" w14:textId="0B06E333" w:rsidR="00A02507" w:rsidRDefault="00A02507" w:rsidP="00A02507">
      <w:pPr>
        <w:pStyle w:val="ListParagraph"/>
        <w:numPr>
          <w:ilvl w:val="1"/>
          <w:numId w:val="20"/>
        </w:numPr>
        <w:rPr>
          <w:rFonts w:ascii="Georgia" w:hAnsi="Georgia"/>
        </w:rPr>
      </w:pPr>
      <w:r w:rsidRPr="00644175">
        <w:rPr>
          <w:rFonts w:ascii="Georgia" w:hAnsi="Georgia"/>
          <w:u w:val="single"/>
        </w:rPr>
        <w:t>H</w:t>
      </w:r>
      <w:r w:rsidR="00A70DE1">
        <w:rPr>
          <w:rFonts w:ascii="Georgia" w:hAnsi="Georgia"/>
        </w:rPr>
        <w:t>yper</w:t>
      </w:r>
      <w:r w:rsidR="00A70DE1" w:rsidRPr="00644175">
        <w:rPr>
          <w:rFonts w:ascii="Georgia" w:hAnsi="Georgia"/>
          <w:u w:val="single"/>
        </w:rPr>
        <w:t>t</w:t>
      </w:r>
      <w:r w:rsidR="00A70DE1">
        <w:rPr>
          <w:rFonts w:ascii="Georgia" w:hAnsi="Georgia"/>
        </w:rPr>
        <w:t xml:space="preserve">ext </w:t>
      </w:r>
      <w:r w:rsidR="00644175" w:rsidRPr="00644175">
        <w:rPr>
          <w:rFonts w:ascii="Georgia" w:hAnsi="Georgia"/>
          <w:u w:val="single"/>
        </w:rPr>
        <w:t>M</w:t>
      </w:r>
      <w:r w:rsidR="00A70DE1">
        <w:rPr>
          <w:rFonts w:ascii="Georgia" w:hAnsi="Georgia"/>
        </w:rPr>
        <w:t xml:space="preserve">arkup </w:t>
      </w:r>
      <w:r w:rsidR="00644175" w:rsidRPr="00644175">
        <w:rPr>
          <w:rFonts w:ascii="Georgia" w:hAnsi="Georgia"/>
          <w:u w:val="single"/>
        </w:rPr>
        <w:t>L</w:t>
      </w:r>
      <w:r w:rsidR="00A70DE1">
        <w:rPr>
          <w:rFonts w:ascii="Georgia" w:hAnsi="Georgia"/>
        </w:rPr>
        <w:t>anguage (</w:t>
      </w:r>
      <w:r w:rsidR="00A70DE1" w:rsidRPr="00CB38C1">
        <w:rPr>
          <w:rFonts w:ascii="Georgia" w:hAnsi="Georgia"/>
        </w:rPr>
        <w:t>H</w:t>
      </w:r>
      <w:r w:rsidRPr="00CB38C1">
        <w:rPr>
          <w:rFonts w:ascii="Georgia" w:hAnsi="Georgia"/>
        </w:rPr>
        <w:t>TML</w:t>
      </w:r>
      <w:r w:rsidR="00A70DE1">
        <w:rPr>
          <w:rFonts w:ascii="Georgia" w:hAnsi="Georgia"/>
        </w:rPr>
        <w:t xml:space="preserve">) uses </w:t>
      </w:r>
      <w:r w:rsidR="00A70DE1" w:rsidRPr="00A70DE1">
        <w:rPr>
          <w:rFonts w:ascii="Georgia" w:hAnsi="Georgia"/>
          <w:b/>
        </w:rPr>
        <w:t>tags</w:t>
      </w:r>
      <w:r w:rsidR="00A70DE1">
        <w:rPr>
          <w:rFonts w:ascii="Georgia" w:hAnsi="Georgia"/>
        </w:rPr>
        <w:t xml:space="preserve"> to mark </w:t>
      </w:r>
      <w:r w:rsidR="00A70DE1" w:rsidRPr="00A70DE1">
        <w:rPr>
          <w:rFonts w:ascii="Georgia" w:hAnsi="Georgia"/>
          <w:b/>
        </w:rPr>
        <w:t>elements</w:t>
      </w:r>
      <w:r w:rsidR="00A70DE1">
        <w:rPr>
          <w:rFonts w:ascii="Georgia" w:hAnsi="Georgia"/>
        </w:rPr>
        <w:t>.</w:t>
      </w:r>
      <w:r>
        <w:rPr>
          <w:rFonts w:ascii="Georgia" w:hAnsi="Georgia"/>
        </w:rPr>
        <w:t xml:space="preserve"> </w:t>
      </w:r>
    </w:p>
    <w:p w14:paraId="73D57827" w14:textId="77777777" w:rsidR="00A70DE1" w:rsidRPr="008E6CDC" w:rsidRDefault="009E366F" w:rsidP="008E6CDC">
      <w:pPr>
        <w:rPr>
          <w:rFonts w:ascii="Georgia" w:hAnsi="Georgia"/>
        </w:rPr>
      </w:pPr>
      <w:r w:rsidRPr="008E6CDC">
        <w:rPr>
          <w:rFonts w:ascii="Georgia" w:hAnsi="Georgia"/>
        </w:rPr>
        <w:t xml:space="preserve">  </w:t>
      </w:r>
    </w:p>
    <w:p w14:paraId="01C1CB4C" w14:textId="587D5677" w:rsidR="00A02507" w:rsidRPr="008E6CDC" w:rsidRDefault="00A70DE1" w:rsidP="008E6CDC">
      <w:pPr>
        <w:pStyle w:val="ListParagraph"/>
        <w:numPr>
          <w:ilvl w:val="1"/>
          <w:numId w:val="20"/>
        </w:numPr>
        <w:rPr>
          <w:rFonts w:ascii="Georgia" w:hAnsi="Georgia"/>
        </w:rPr>
      </w:pPr>
      <w:r>
        <w:rPr>
          <w:rFonts w:ascii="Georgia" w:hAnsi="Georgia"/>
        </w:rPr>
        <w:t xml:space="preserve">The </w:t>
      </w:r>
      <w:r w:rsidRPr="00A70DE1">
        <w:rPr>
          <w:rFonts w:ascii="Georgia" w:hAnsi="Georgia"/>
          <w:b/>
        </w:rPr>
        <w:t>value</w:t>
      </w:r>
      <w:r>
        <w:rPr>
          <w:rFonts w:ascii="Georgia" w:hAnsi="Georgia"/>
        </w:rPr>
        <w:t xml:space="preserve"> of an </w:t>
      </w:r>
      <w:r w:rsidRPr="00A70DE1">
        <w:rPr>
          <w:rFonts w:ascii="Georgia" w:hAnsi="Georgia"/>
          <w:b/>
        </w:rPr>
        <w:t>attribute</w:t>
      </w:r>
      <w:r>
        <w:rPr>
          <w:rFonts w:ascii="Georgia" w:hAnsi="Georgia"/>
          <w:b/>
        </w:rPr>
        <w:t xml:space="preserve"> </w:t>
      </w:r>
      <w:r>
        <w:rPr>
          <w:rFonts w:ascii="Georgia" w:hAnsi="Georgia"/>
        </w:rPr>
        <w:t>in a</w:t>
      </w:r>
      <w:r w:rsidR="009E366F">
        <w:rPr>
          <w:rFonts w:ascii="Georgia" w:hAnsi="Georgia"/>
        </w:rPr>
        <w:t xml:space="preserve"> tag describe the tag's element</w:t>
      </w:r>
      <w:r w:rsidR="006A2345">
        <w:rPr>
          <w:rFonts w:ascii="Georgia" w:hAnsi="Georgia"/>
        </w:rPr>
        <w:t>.</w:t>
      </w:r>
    </w:p>
    <w:p w14:paraId="02A0C215" w14:textId="77777777" w:rsidR="009E366F" w:rsidRDefault="009E366F" w:rsidP="00A02507">
      <w:pPr>
        <w:pStyle w:val="ListParagraph"/>
        <w:ind w:left="810"/>
        <w:rPr>
          <w:rFonts w:ascii="Georgia" w:hAnsi="Georgia"/>
        </w:rPr>
      </w:pPr>
    </w:p>
    <w:p w14:paraId="6C425E32" w14:textId="77777777" w:rsidR="00A70DE1" w:rsidRDefault="00A70DE1" w:rsidP="00B766A2">
      <w:pPr>
        <w:pStyle w:val="ListParagraph"/>
        <w:numPr>
          <w:ilvl w:val="0"/>
          <w:numId w:val="20"/>
        </w:numPr>
        <w:rPr>
          <w:rFonts w:ascii="Georgia" w:hAnsi="Georgia"/>
        </w:rPr>
      </w:pPr>
      <w:r>
        <w:rPr>
          <w:rFonts w:ascii="Georgia" w:hAnsi="Georgia"/>
        </w:rPr>
        <w:t xml:space="preserve">Download and unzip the </w:t>
      </w:r>
      <w:r w:rsidR="00FC5DA9">
        <w:rPr>
          <w:rFonts w:ascii="Courier New" w:hAnsi="Courier New" w:cs="Courier New"/>
          <w:sz w:val="22"/>
          <w:szCs w:val="22"/>
          <w:shd w:val="clear" w:color="auto" w:fill="92CDDC" w:themeFill="accent5" w:themeFillTint="99"/>
        </w:rPr>
        <w:t>2.1.1</w:t>
      </w:r>
      <w:r w:rsidRPr="00A70DE1">
        <w:rPr>
          <w:rFonts w:ascii="Courier New" w:hAnsi="Courier New" w:cs="Courier New"/>
          <w:sz w:val="22"/>
          <w:szCs w:val="22"/>
          <w:shd w:val="clear" w:color="auto" w:fill="92CDDC" w:themeFill="accent5" w:themeFillTint="99"/>
        </w:rPr>
        <w:t xml:space="preserve"> sourceFiles.zip</w:t>
      </w:r>
      <w:r>
        <w:rPr>
          <w:rFonts w:ascii="Georgia" w:hAnsi="Georgia"/>
        </w:rPr>
        <w:t xml:space="preserve">. </w:t>
      </w:r>
      <w:r w:rsidR="003D51A0">
        <w:rPr>
          <w:rFonts w:ascii="Georgia" w:hAnsi="Georgia"/>
        </w:rPr>
        <w:t xml:space="preserve">This zip file contains a file </w:t>
      </w:r>
      <w:r w:rsidR="003D51A0" w:rsidRPr="003D51A0">
        <w:rPr>
          <w:rFonts w:ascii="Courier New" w:hAnsi="Courier New" w:cs="Courier New"/>
          <w:sz w:val="22"/>
          <w:szCs w:val="22"/>
          <w:shd w:val="clear" w:color="auto" w:fill="92CDDC" w:themeFill="accent5" w:themeFillTint="99"/>
        </w:rPr>
        <w:t>sample.html</w:t>
      </w:r>
      <w:r w:rsidR="006F511E">
        <w:rPr>
          <w:rFonts w:ascii="Georgia" w:hAnsi="Georgia"/>
        </w:rPr>
        <w:t xml:space="preserve"> shown below.</w:t>
      </w:r>
      <w:r w:rsidR="003D51A0">
        <w:rPr>
          <w:rFonts w:ascii="Georgia" w:hAnsi="Georgia"/>
        </w:rPr>
        <w:t xml:space="preserve"> Note the location where you have saved it.</w:t>
      </w:r>
    </w:p>
    <w:p w14:paraId="49248857" w14:textId="77777777" w:rsidR="00902724" w:rsidRDefault="00902724" w:rsidP="00902724">
      <w:pPr>
        <w:rPr>
          <w:rFonts w:ascii="Georgia" w:hAnsi="Georgia"/>
        </w:rPr>
      </w:pPr>
    </w:p>
    <w:tbl>
      <w:tblPr>
        <w:tblStyle w:val="TableGrid"/>
        <w:tblW w:w="7895" w:type="dxa"/>
        <w:tblInd w:w="918" w:type="dxa"/>
        <w:tblBorders>
          <w:top w:val="none" w:sz="0" w:space="0" w:color="auto"/>
          <w:left w:val="double" w:sz="24" w:space="0" w:color="00B0F0"/>
          <w:bottom w:val="none" w:sz="0" w:space="0" w:color="auto"/>
          <w:right w:val="none" w:sz="0" w:space="0" w:color="auto"/>
          <w:insideH w:val="double" w:sz="24" w:space="0" w:color="00B0F0"/>
          <w:insideV w:val="none" w:sz="0" w:space="0" w:color="auto"/>
        </w:tblBorders>
        <w:tblLayout w:type="fixed"/>
        <w:tblLook w:val="04A0" w:firstRow="1" w:lastRow="0" w:firstColumn="1" w:lastColumn="0" w:noHBand="0" w:noVBand="1"/>
      </w:tblPr>
      <w:tblGrid>
        <w:gridCol w:w="558"/>
        <w:gridCol w:w="7337"/>
      </w:tblGrid>
      <w:tr w:rsidR="00902724" w:rsidRPr="00EB1B0A" w14:paraId="346EC3A8" w14:textId="77777777" w:rsidTr="005462A9">
        <w:tc>
          <w:tcPr>
            <w:tcW w:w="558" w:type="dxa"/>
            <w:tcBorders>
              <w:top w:val="nil"/>
              <w:left w:val="single" w:sz="4" w:space="0" w:color="auto"/>
              <w:bottom w:val="nil"/>
            </w:tcBorders>
            <w:shd w:val="clear" w:color="auto" w:fill="F2F2F2" w:themeFill="background1" w:themeFillShade="F2"/>
          </w:tcPr>
          <w:p w14:paraId="198F3E43" w14:textId="77777777" w:rsidR="00902724" w:rsidRPr="005E4A38" w:rsidRDefault="00902724" w:rsidP="005462A9">
            <w:pPr>
              <w:pStyle w:val="ActivitySection"/>
              <w:spacing w:before="0" w:after="0"/>
              <w:jc w:val="right"/>
              <w:rPr>
                <w:rFonts w:ascii="Courier New" w:hAnsi="Courier New" w:cs="Courier New"/>
                <w:b w:val="0"/>
                <w:sz w:val="18"/>
                <w:szCs w:val="18"/>
              </w:rPr>
            </w:pPr>
            <w:r w:rsidRPr="005E4A38">
              <w:rPr>
                <w:rFonts w:ascii="Courier New" w:hAnsi="Courier New" w:cs="Courier New"/>
                <w:b w:val="0"/>
                <w:sz w:val="18"/>
                <w:szCs w:val="18"/>
              </w:rPr>
              <w:t>1</w:t>
            </w:r>
          </w:p>
          <w:p w14:paraId="27543CD9"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2</w:t>
            </w:r>
          </w:p>
          <w:p w14:paraId="65AF269F"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3</w:t>
            </w:r>
          </w:p>
          <w:p w14:paraId="0B69A125"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4</w:t>
            </w:r>
          </w:p>
          <w:p w14:paraId="6E57B3D3"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5</w:t>
            </w:r>
          </w:p>
          <w:p w14:paraId="359A8603"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6</w:t>
            </w:r>
          </w:p>
          <w:p w14:paraId="0413EB59"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lastRenderedPageBreak/>
              <w:t>7</w:t>
            </w:r>
          </w:p>
          <w:p w14:paraId="0B386909"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8</w:t>
            </w:r>
          </w:p>
          <w:p w14:paraId="0E223E7D" w14:textId="77777777" w:rsidR="00902724" w:rsidRPr="005E4A38" w:rsidRDefault="00902724" w:rsidP="005462A9">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9</w:t>
            </w:r>
          </w:p>
          <w:p w14:paraId="40AAF040" w14:textId="6D84E6BF" w:rsidR="00902724" w:rsidRPr="005E4A38" w:rsidRDefault="00902724" w:rsidP="002B5EA1">
            <w:pPr>
              <w:pStyle w:val="ActivitySection"/>
              <w:tabs>
                <w:tab w:val="right" w:pos="485"/>
              </w:tabs>
              <w:spacing w:before="0" w:after="0"/>
              <w:jc w:val="right"/>
              <w:rPr>
                <w:rFonts w:ascii="Courier New" w:hAnsi="Courier New" w:cs="Courier New"/>
                <w:b w:val="0"/>
                <w:sz w:val="18"/>
                <w:szCs w:val="18"/>
              </w:rPr>
            </w:pPr>
            <w:r w:rsidRPr="005E4A38">
              <w:rPr>
                <w:rFonts w:ascii="Courier New" w:hAnsi="Courier New" w:cs="Courier New"/>
                <w:b w:val="0"/>
                <w:sz w:val="18"/>
                <w:szCs w:val="18"/>
              </w:rPr>
              <w:t>10</w:t>
            </w:r>
          </w:p>
        </w:tc>
        <w:tc>
          <w:tcPr>
            <w:tcW w:w="7337" w:type="dxa"/>
          </w:tcPr>
          <w:p w14:paraId="78CFAECC"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lastRenderedPageBreak/>
              <w:t>&lt;!doctype html&gt;</w:t>
            </w:r>
          </w:p>
          <w:p w14:paraId="5271C95C"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t>&lt;html&gt;</w:t>
            </w:r>
          </w:p>
          <w:p w14:paraId="7246B4FF"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t xml:space="preserve">    &lt;head&gt;</w:t>
            </w:r>
          </w:p>
          <w:p w14:paraId="1D9A8E07"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t xml:space="preserve">        &lt;title&gt;Supercool&lt;/title&gt;</w:t>
            </w:r>
          </w:p>
          <w:p w14:paraId="4D4771E4"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t xml:space="preserve">    &lt;/head&gt;</w:t>
            </w:r>
          </w:p>
          <w:p w14:paraId="48E91F61"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t xml:space="preserve">    &lt;body&gt;</w:t>
            </w:r>
          </w:p>
          <w:p w14:paraId="3265A721" w14:textId="77777777" w:rsidR="001F5A18" w:rsidRPr="00F57A24" w:rsidRDefault="001F5A18" w:rsidP="001F5A18">
            <w:pPr>
              <w:pStyle w:val="NormalWeb"/>
              <w:contextualSpacing/>
              <w:rPr>
                <w:rFonts w:ascii="Courier New" w:hAnsi="Courier New" w:cs="Courier New"/>
                <w:sz w:val="18"/>
                <w:szCs w:val="18"/>
              </w:rPr>
            </w:pPr>
            <w:r w:rsidRPr="00F57A24">
              <w:rPr>
                <w:rFonts w:ascii="Courier New" w:hAnsi="Courier New" w:cs="Courier New"/>
                <w:sz w:val="18"/>
                <w:szCs w:val="18"/>
              </w:rPr>
              <w:lastRenderedPageBreak/>
              <w:t xml:space="preserve">        &lt;h1&gt; Surprise! Making a web page is easy!&lt;/h1&gt;</w:t>
            </w:r>
          </w:p>
          <w:p w14:paraId="00C95D22" w14:textId="77777777" w:rsidR="001F5A18" w:rsidRPr="00F57A24" w:rsidRDefault="001F5A18" w:rsidP="001F5A18">
            <w:pPr>
              <w:pStyle w:val="NormalWeb"/>
              <w:contextualSpacing/>
              <w:rPr>
                <w:rFonts w:ascii="Courier New" w:hAnsi="Courier New" w:cs="Courier New"/>
                <w:sz w:val="18"/>
                <w:szCs w:val="18"/>
              </w:rPr>
            </w:pPr>
            <w:r w:rsidRPr="00F57A24">
              <w:rPr>
                <w:rFonts w:ascii="Courier New" w:hAnsi="Courier New" w:cs="Courier New"/>
                <w:sz w:val="18"/>
                <w:szCs w:val="18"/>
              </w:rPr>
              <w:t xml:space="preserve">        You can put your content here.</w:t>
            </w:r>
          </w:p>
          <w:p w14:paraId="4806810C" w14:textId="77777777" w:rsidR="006F511E" w:rsidRPr="00F57A24" w:rsidRDefault="006F511E" w:rsidP="006F511E">
            <w:pPr>
              <w:pStyle w:val="NormalWeb"/>
              <w:contextualSpacing/>
              <w:rPr>
                <w:rFonts w:ascii="Courier New" w:hAnsi="Courier New" w:cs="Courier New"/>
                <w:sz w:val="18"/>
                <w:szCs w:val="18"/>
              </w:rPr>
            </w:pPr>
            <w:r w:rsidRPr="00F57A24">
              <w:rPr>
                <w:rFonts w:ascii="Courier New" w:hAnsi="Courier New" w:cs="Courier New"/>
                <w:sz w:val="18"/>
                <w:szCs w:val="18"/>
              </w:rPr>
              <w:t xml:space="preserve">    &lt;/body&gt;</w:t>
            </w:r>
          </w:p>
          <w:p w14:paraId="3C917CD5" w14:textId="77777777" w:rsidR="00902724" w:rsidRPr="00780E78" w:rsidRDefault="006F511E" w:rsidP="006F511E">
            <w:pPr>
              <w:pStyle w:val="NormalWeb"/>
              <w:spacing w:before="0" w:beforeAutospacing="0" w:after="0" w:afterAutospacing="0"/>
              <w:contextualSpacing/>
              <w:rPr>
                <w:rFonts w:ascii="Courier New" w:hAnsi="Courier New" w:cs="Courier New"/>
                <w:color w:val="C00000"/>
                <w:sz w:val="18"/>
                <w:szCs w:val="18"/>
              </w:rPr>
            </w:pPr>
            <w:r w:rsidRPr="00F57A24">
              <w:rPr>
                <w:rFonts w:ascii="Courier New" w:hAnsi="Courier New" w:cs="Courier New"/>
                <w:sz w:val="18"/>
                <w:szCs w:val="18"/>
              </w:rPr>
              <w:t>&lt;/html&gt;</w:t>
            </w:r>
          </w:p>
        </w:tc>
      </w:tr>
    </w:tbl>
    <w:p w14:paraId="1854DA6D" w14:textId="77777777" w:rsidR="00902724" w:rsidRPr="00902724" w:rsidRDefault="00902724" w:rsidP="00902724">
      <w:pPr>
        <w:rPr>
          <w:rFonts w:ascii="Georgia" w:hAnsi="Georgia"/>
        </w:rPr>
      </w:pPr>
    </w:p>
    <w:p w14:paraId="0A4C4BA3" w14:textId="77777777" w:rsidR="00A70DE1" w:rsidRDefault="00A70DE1" w:rsidP="00A70DE1">
      <w:pPr>
        <w:pStyle w:val="ListParagraph"/>
        <w:ind w:left="810"/>
        <w:rPr>
          <w:rFonts w:ascii="Georgia" w:hAnsi="Georgia"/>
        </w:rPr>
      </w:pPr>
    </w:p>
    <w:p w14:paraId="2BFE5CFF" w14:textId="77777777" w:rsidR="009D3FC3" w:rsidRDefault="009D3FC3" w:rsidP="00B766A2">
      <w:pPr>
        <w:pStyle w:val="ListParagraph"/>
        <w:numPr>
          <w:ilvl w:val="0"/>
          <w:numId w:val="20"/>
        </w:numPr>
        <w:rPr>
          <w:rFonts w:ascii="Georgia" w:hAnsi="Georgia"/>
        </w:rPr>
      </w:pPr>
      <w:r>
        <w:rPr>
          <w:rFonts w:ascii="Georgia" w:hAnsi="Georgia"/>
        </w:rPr>
        <w:t xml:space="preserve">Open </w:t>
      </w:r>
      <w:r w:rsidR="007D5EF6">
        <w:rPr>
          <w:rFonts w:ascii="Georgia" w:hAnsi="Georgia"/>
        </w:rPr>
        <w:t xml:space="preserve">the Firefox </w:t>
      </w:r>
      <w:r>
        <w:rPr>
          <w:rFonts w:ascii="Georgia" w:hAnsi="Georgia"/>
        </w:rPr>
        <w:t xml:space="preserve">web browser. </w:t>
      </w:r>
      <w:r w:rsidR="007D5EF6">
        <w:rPr>
          <w:rFonts w:ascii="Georgia" w:hAnsi="Georgia"/>
        </w:rPr>
        <w:t xml:space="preserve">You will use </w:t>
      </w:r>
      <w:r>
        <w:rPr>
          <w:rFonts w:ascii="Georgia" w:hAnsi="Georgia"/>
        </w:rPr>
        <w:t xml:space="preserve">the browser to view the </w:t>
      </w:r>
      <w:r w:rsidRPr="009D3FC3">
        <w:rPr>
          <w:rFonts w:ascii="Courier New" w:hAnsi="Courier New" w:cs="Courier New"/>
          <w:sz w:val="22"/>
          <w:szCs w:val="22"/>
          <w:shd w:val="clear" w:color="auto" w:fill="92CDDC" w:themeFill="accent5" w:themeFillTint="99"/>
        </w:rPr>
        <w:t>sample.html</w:t>
      </w:r>
      <w:r>
        <w:rPr>
          <w:rFonts w:ascii="Georgia" w:hAnsi="Georgia"/>
        </w:rPr>
        <w:t xml:space="preserve"> file as a rendered web page and as source text. </w:t>
      </w:r>
    </w:p>
    <w:p w14:paraId="58425FA1" w14:textId="77777777" w:rsidR="009D3FC3" w:rsidRDefault="009D3FC3" w:rsidP="009D3FC3">
      <w:pPr>
        <w:pStyle w:val="ListParagraph"/>
        <w:ind w:left="810"/>
        <w:rPr>
          <w:rFonts w:ascii="Georgia" w:hAnsi="Georgia"/>
        </w:rPr>
      </w:pPr>
    </w:p>
    <w:p w14:paraId="055B77C9" w14:textId="77777777" w:rsidR="003D51A0" w:rsidRDefault="009D3FC3" w:rsidP="009D3FC3">
      <w:pPr>
        <w:pStyle w:val="ListParagraph"/>
        <w:numPr>
          <w:ilvl w:val="1"/>
          <w:numId w:val="20"/>
        </w:numPr>
        <w:rPr>
          <w:rFonts w:ascii="Georgia" w:hAnsi="Georgia"/>
        </w:rPr>
      </w:pPr>
      <w:r>
        <w:rPr>
          <w:rFonts w:ascii="Georgia" w:hAnsi="Georgia"/>
        </w:rPr>
        <w:t xml:space="preserve">To view the file as a rendered web page, </w:t>
      </w:r>
      <w:r w:rsidR="003D51A0">
        <w:rPr>
          <w:rFonts w:ascii="Georgia" w:hAnsi="Georgia"/>
        </w:rPr>
        <w:t xml:space="preserve">select </w:t>
      </w:r>
      <w:r w:rsidR="003D51A0" w:rsidRPr="003D51A0">
        <w:rPr>
          <w:rFonts w:ascii="Georgia" w:hAnsi="Georgia"/>
          <w:b/>
        </w:rPr>
        <w:t>File</w:t>
      </w:r>
      <w:r w:rsidR="003D51A0">
        <w:rPr>
          <w:rFonts w:ascii="Georgia" w:hAnsi="Georgia"/>
        </w:rPr>
        <w:t xml:space="preserve"> &gt; </w:t>
      </w:r>
      <w:r w:rsidR="003D51A0" w:rsidRPr="003D51A0">
        <w:rPr>
          <w:rFonts w:ascii="Georgia" w:hAnsi="Georgia"/>
          <w:b/>
        </w:rPr>
        <w:t>Open</w:t>
      </w:r>
      <w:r w:rsidR="003D51A0">
        <w:rPr>
          <w:rFonts w:ascii="Georgia" w:hAnsi="Georgia"/>
        </w:rPr>
        <w:t xml:space="preserve"> </w:t>
      </w:r>
      <w:r w:rsidR="003D51A0" w:rsidRPr="003D51A0">
        <w:rPr>
          <w:rFonts w:ascii="Georgia" w:hAnsi="Georgia"/>
          <w:b/>
        </w:rPr>
        <w:t>file</w:t>
      </w:r>
      <w:r w:rsidR="003D51A0">
        <w:rPr>
          <w:rFonts w:ascii="Georgia" w:hAnsi="Georgia"/>
        </w:rPr>
        <w:t xml:space="preserve"> </w:t>
      </w:r>
      <w:r>
        <w:rPr>
          <w:rFonts w:ascii="Georgia" w:hAnsi="Georgia"/>
        </w:rPr>
        <w:t xml:space="preserve">in the browser </w:t>
      </w:r>
      <w:r w:rsidR="003D51A0">
        <w:rPr>
          <w:rFonts w:ascii="Georgia" w:hAnsi="Georgia"/>
        </w:rPr>
        <w:t xml:space="preserve">and navigate to the </w:t>
      </w:r>
      <w:r w:rsidR="00A70DE1">
        <w:rPr>
          <w:rFonts w:ascii="Georgia" w:hAnsi="Georgia"/>
        </w:rPr>
        <w:t xml:space="preserve">file </w:t>
      </w:r>
      <w:r w:rsidR="00A70DE1" w:rsidRPr="00A70DE1">
        <w:rPr>
          <w:rFonts w:ascii="Courier New" w:hAnsi="Courier New" w:cs="Courier New"/>
          <w:sz w:val="22"/>
          <w:szCs w:val="22"/>
          <w:shd w:val="clear" w:color="auto" w:fill="92CDDC" w:themeFill="accent5" w:themeFillTint="99"/>
        </w:rPr>
        <w:t>sample.html</w:t>
      </w:r>
      <w:r w:rsidR="003D51A0">
        <w:rPr>
          <w:rFonts w:ascii="Georgia" w:hAnsi="Georgia"/>
        </w:rPr>
        <w:t xml:space="preserve"> that you just unzipped.</w:t>
      </w:r>
    </w:p>
    <w:p w14:paraId="210F1AC3" w14:textId="77777777" w:rsidR="009D3FC3" w:rsidRDefault="009D3FC3" w:rsidP="009D3FC3">
      <w:pPr>
        <w:pStyle w:val="ListParagraph"/>
        <w:ind w:left="1440"/>
        <w:rPr>
          <w:rFonts w:ascii="Georgia" w:hAnsi="Georgia"/>
        </w:rPr>
      </w:pPr>
    </w:p>
    <w:p w14:paraId="5B825BEB" w14:textId="26990222" w:rsidR="009D3FC3" w:rsidRDefault="009D3FC3" w:rsidP="009D3FC3">
      <w:pPr>
        <w:pStyle w:val="ListParagraph"/>
        <w:numPr>
          <w:ilvl w:val="1"/>
          <w:numId w:val="20"/>
        </w:numPr>
        <w:rPr>
          <w:rFonts w:ascii="Georgia" w:hAnsi="Georgia"/>
        </w:rPr>
      </w:pPr>
      <w:r>
        <w:rPr>
          <w:rFonts w:ascii="Georgia" w:hAnsi="Georgia"/>
        </w:rPr>
        <w:t>To view the</w:t>
      </w:r>
      <w:r w:rsidR="00791FBC">
        <w:rPr>
          <w:rFonts w:ascii="Georgia" w:hAnsi="Georgia"/>
        </w:rPr>
        <w:t xml:space="preserve"> </w:t>
      </w:r>
      <w:r>
        <w:rPr>
          <w:rFonts w:ascii="Georgia" w:hAnsi="Georgia"/>
        </w:rPr>
        <w:t>file</w:t>
      </w:r>
      <w:r w:rsidR="00791FBC">
        <w:rPr>
          <w:rFonts w:ascii="Georgia" w:hAnsi="Georgia"/>
        </w:rPr>
        <w:t>’</w:t>
      </w:r>
      <w:r w:rsidR="007D5EF6">
        <w:rPr>
          <w:rFonts w:ascii="Georgia" w:hAnsi="Georgia"/>
        </w:rPr>
        <w:t xml:space="preserve">s source code, select </w:t>
      </w:r>
      <w:r w:rsidR="007D5EF6" w:rsidRPr="007D5EF6">
        <w:rPr>
          <w:rFonts w:ascii="Georgia" w:hAnsi="Georgia"/>
          <w:b/>
        </w:rPr>
        <w:t>Tools</w:t>
      </w:r>
      <w:r w:rsidR="007D5EF6">
        <w:rPr>
          <w:rFonts w:ascii="Georgia" w:hAnsi="Georgia"/>
        </w:rPr>
        <w:t xml:space="preserve"> &gt; </w:t>
      </w:r>
      <w:r w:rsidR="007D5EF6" w:rsidRPr="007D5EF6">
        <w:rPr>
          <w:rFonts w:ascii="Georgia" w:hAnsi="Georgia"/>
          <w:b/>
        </w:rPr>
        <w:t>Web developer</w:t>
      </w:r>
      <w:r w:rsidR="007D5EF6">
        <w:rPr>
          <w:rFonts w:ascii="Georgia" w:hAnsi="Georgia"/>
        </w:rPr>
        <w:t xml:space="preserve"> &gt; </w:t>
      </w:r>
      <w:r w:rsidR="007D5EF6" w:rsidRPr="007D5EF6">
        <w:rPr>
          <w:rFonts w:ascii="Georgia" w:hAnsi="Georgia"/>
          <w:b/>
        </w:rPr>
        <w:t>View source</w:t>
      </w:r>
      <w:r w:rsidR="007D5EF6">
        <w:rPr>
          <w:rFonts w:ascii="Georgia" w:hAnsi="Georgia"/>
        </w:rPr>
        <w:t xml:space="preserve">.  </w:t>
      </w:r>
      <w:r>
        <w:rPr>
          <w:rFonts w:ascii="Georgia" w:hAnsi="Georgia"/>
        </w:rPr>
        <w:t xml:space="preserve"> </w:t>
      </w:r>
    </w:p>
    <w:p w14:paraId="330D1F3D" w14:textId="77777777" w:rsidR="007D5EF6" w:rsidRDefault="007D5EF6" w:rsidP="003D51A0">
      <w:pPr>
        <w:pStyle w:val="ListParagraph"/>
        <w:ind w:left="810"/>
        <w:rPr>
          <w:rFonts w:ascii="Georgia" w:hAnsi="Georgia"/>
        </w:rPr>
      </w:pPr>
    </w:p>
    <w:p w14:paraId="19742AF9" w14:textId="77777777" w:rsidR="007D5EF6" w:rsidRDefault="007D5EF6" w:rsidP="003D51A0">
      <w:pPr>
        <w:pStyle w:val="ListParagraph"/>
        <w:ind w:left="810"/>
        <w:rPr>
          <w:rFonts w:ascii="Georgia" w:hAnsi="Georgia"/>
        </w:rPr>
      </w:pPr>
      <w:r>
        <w:rPr>
          <w:rFonts w:ascii="Georgia" w:hAnsi="Georgia"/>
        </w:rPr>
        <w:t>Describe the relationship and difference between the rendered page and the source.</w:t>
      </w:r>
    </w:p>
    <w:p w14:paraId="719664FC" w14:textId="77777777" w:rsidR="00DE41B9" w:rsidRPr="00F57A24" w:rsidRDefault="00DE41B9" w:rsidP="00F57A24">
      <w:pPr>
        <w:rPr>
          <w:rFonts w:ascii="Georgia" w:hAnsi="Georgia"/>
        </w:rPr>
      </w:pPr>
    </w:p>
    <w:p w14:paraId="31AD0937" w14:textId="77777777" w:rsidR="007D5EF6" w:rsidRPr="00DD45D4" w:rsidRDefault="007D5EF6" w:rsidP="004F4DDF">
      <w:pPr>
        <w:pStyle w:val="ListParagraph"/>
        <w:numPr>
          <w:ilvl w:val="0"/>
          <w:numId w:val="20"/>
        </w:numPr>
        <w:rPr>
          <w:rFonts w:ascii="Georgia" w:hAnsi="Georgia"/>
          <w:highlight w:val="yellow"/>
        </w:rPr>
      </w:pPr>
      <w:r w:rsidRPr="00DD45D4">
        <w:rPr>
          <w:rFonts w:ascii="Georgia" w:hAnsi="Georgia"/>
          <w:highlight w:val="yellow"/>
        </w:rPr>
        <w:t xml:space="preserve">In this step, you will change the file and view the new version through the browser. </w:t>
      </w:r>
    </w:p>
    <w:p w14:paraId="564759F9" w14:textId="77777777" w:rsidR="004F4DDF" w:rsidRPr="00DD45D4" w:rsidRDefault="004F4DDF" w:rsidP="007D5EF6">
      <w:pPr>
        <w:pStyle w:val="ListParagraph"/>
        <w:numPr>
          <w:ilvl w:val="1"/>
          <w:numId w:val="20"/>
        </w:numPr>
        <w:rPr>
          <w:rFonts w:ascii="Georgia" w:hAnsi="Georgia"/>
          <w:highlight w:val="yellow"/>
        </w:rPr>
      </w:pPr>
      <w:r w:rsidRPr="00DD45D4">
        <w:rPr>
          <w:rFonts w:ascii="Georgia" w:hAnsi="Georgia"/>
          <w:highlight w:val="yellow"/>
        </w:rPr>
        <w:t xml:space="preserve">Open a text editor (Notepad++ or TextWrangler). In the text editor, select </w:t>
      </w:r>
      <w:r w:rsidRPr="00DD45D4">
        <w:rPr>
          <w:rFonts w:ascii="Georgia" w:hAnsi="Georgia"/>
          <w:b/>
          <w:highlight w:val="yellow"/>
        </w:rPr>
        <w:t>File</w:t>
      </w:r>
      <w:r w:rsidRPr="00DD45D4">
        <w:rPr>
          <w:rFonts w:ascii="Georgia" w:hAnsi="Georgia"/>
          <w:highlight w:val="yellow"/>
        </w:rPr>
        <w:t xml:space="preserve"> &gt; </w:t>
      </w:r>
      <w:r w:rsidRPr="00DD45D4">
        <w:rPr>
          <w:rFonts w:ascii="Georgia" w:hAnsi="Georgia"/>
          <w:b/>
          <w:highlight w:val="yellow"/>
        </w:rPr>
        <w:t>Open file</w:t>
      </w:r>
      <w:r w:rsidRPr="00DD45D4">
        <w:rPr>
          <w:rFonts w:ascii="Georgia" w:hAnsi="Georgia"/>
          <w:highlight w:val="yellow"/>
        </w:rPr>
        <w:t xml:space="preserve"> and navigate to the file </w:t>
      </w:r>
      <w:r w:rsidRPr="00DD45D4">
        <w:rPr>
          <w:rFonts w:ascii="Courier New" w:hAnsi="Courier New" w:cs="Courier New"/>
          <w:sz w:val="22"/>
          <w:szCs w:val="22"/>
          <w:highlight w:val="yellow"/>
          <w:shd w:val="clear" w:color="auto" w:fill="92CDDC" w:themeFill="accent5" w:themeFillTint="99"/>
        </w:rPr>
        <w:t>sample.html</w:t>
      </w:r>
      <w:r w:rsidRPr="00DD45D4">
        <w:rPr>
          <w:rFonts w:ascii="Georgia" w:hAnsi="Georgia"/>
          <w:highlight w:val="yellow"/>
        </w:rPr>
        <w:t xml:space="preserve"> that you just unzipped.</w:t>
      </w:r>
      <w:r w:rsidR="007D5EF6" w:rsidRPr="00DD45D4">
        <w:rPr>
          <w:rFonts w:ascii="Georgia" w:hAnsi="Georgia"/>
          <w:highlight w:val="yellow"/>
        </w:rPr>
        <w:t xml:space="preserve"> </w:t>
      </w:r>
    </w:p>
    <w:p w14:paraId="0A537AE1" w14:textId="77777777" w:rsidR="007D5EF6" w:rsidRPr="00DD45D4" w:rsidRDefault="007D5EF6" w:rsidP="007D5EF6">
      <w:pPr>
        <w:pStyle w:val="ListParagraph"/>
        <w:ind w:left="1440"/>
        <w:rPr>
          <w:rFonts w:ascii="Georgia" w:hAnsi="Georgia"/>
          <w:highlight w:val="yellow"/>
        </w:rPr>
      </w:pPr>
    </w:p>
    <w:p w14:paraId="3F9DBFE9" w14:textId="08E5C15B" w:rsidR="007D5EF6" w:rsidRPr="00DD45D4" w:rsidRDefault="00C70582" w:rsidP="007D5EF6">
      <w:pPr>
        <w:pStyle w:val="ListParagraph"/>
        <w:numPr>
          <w:ilvl w:val="1"/>
          <w:numId w:val="20"/>
        </w:numPr>
        <w:rPr>
          <w:rFonts w:ascii="Georgia" w:hAnsi="Georgia"/>
          <w:highlight w:val="yellow"/>
        </w:rPr>
      </w:pPr>
      <w:r w:rsidRPr="00DD45D4">
        <w:rPr>
          <w:rFonts w:ascii="Georgia" w:hAnsi="Georgia"/>
          <w:highlight w:val="yellow"/>
        </w:rPr>
        <w:t xml:space="preserve">Change </w:t>
      </w:r>
      <w:r w:rsidR="00CE41F8" w:rsidRPr="00DD45D4">
        <w:rPr>
          <w:rFonts w:ascii="Georgia" w:hAnsi="Georgia"/>
          <w:highlight w:val="yellow"/>
        </w:rPr>
        <w:t xml:space="preserve">the </w:t>
      </w:r>
      <w:r w:rsidR="006A2345" w:rsidRPr="00DD45D4">
        <w:rPr>
          <w:rFonts w:ascii="Georgia" w:hAnsi="Georgia"/>
          <w:highlight w:val="yellow"/>
        </w:rPr>
        <w:t>“</w:t>
      </w:r>
      <w:r w:rsidR="001F5A18" w:rsidRPr="00DD45D4">
        <w:rPr>
          <w:rFonts w:ascii="Georgia" w:hAnsi="Georgia"/>
          <w:highlight w:val="yellow"/>
        </w:rPr>
        <w:t>S</w:t>
      </w:r>
      <w:r w:rsidR="00CE41F8" w:rsidRPr="00DD45D4">
        <w:rPr>
          <w:rFonts w:ascii="Georgia" w:hAnsi="Georgia"/>
          <w:highlight w:val="yellow"/>
        </w:rPr>
        <w:t>upercool</w:t>
      </w:r>
      <w:r w:rsidR="006A2345" w:rsidRPr="00DD45D4">
        <w:rPr>
          <w:rFonts w:ascii="Georgia" w:hAnsi="Georgia"/>
          <w:highlight w:val="yellow"/>
        </w:rPr>
        <w:t xml:space="preserve">” </w:t>
      </w:r>
      <w:r w:rsidR="001F5A18" w:rsidRPr="00DD45D4">
        <w:rPr>
          <w:rFonts w:ascii="Georgia" w:hAnsi="Georgia"/>
          <w:highlight w:val="yellow"/>
        </w:rPr>
        <w:t xml:space="preserve">and </w:t>
      </w:r>
      <w:r w:rsidR="006A2345" w:rsidRPr="00DD45D4">
        <w:rPr>
          <w:rFonts w:ascii="Georgia" w:hAnsi="Georgia"/>
          <w:highlight w:val="yellow"/>
        </w:rPr>
        <w:t>“</w:t>
      </w:r>
      <w:r w:rsidR="001F5A18" w:rsidRPr="00DD45D4">
        <w:rPr>
          <w:rFonts w:ascii="Georgia" w:hAnsi="Georgia"/>
          <w:highlight w:val="yellow"/>
        </w:rPr>
        <w:t>Surprise</w:t>
      </w:r>
      <w:r w:rsidR="006A2345" w:rsidRPr="00DD45D4">
        <w:rPr>
          <w:rFonts w:ascii="Georgia" w:hAnsi="Georgia"/>
          <w:highlight w:val="yellow"/>
        </w:rPr>
        <w:t>”</w:t>
      </w:r>
      <w:r w:rsidR="001F5A18" w:rsidRPr="00DD45D4">
        <w:rPr>
          <w:rFonts w:ascii="Georgia" w:hAnsi="Georgia"/>
          <w:highlight w:val="yellow"/>
        </w:rPr>
        <w:t xml:space="preserve"> </w:t>
      </w:r>
      <w:r w:rsidRPr="00DD45D4">
        <w:rPr>
          <w:rFonts w:ascii="Georgia" w:hAnsi="Georgia"/>
          <w:highlight w:val="yellow"/>
        </w:rPr>
        <w:t>to anything you and your partner want. Save your new version of the file.</w:t>
      </w:r>
    </w:p>
    <w:p w14:paraId="4F252CF9" w14:textId="77777777" w:rsidR="009E366F" w:rsidRPr="00DD45D4" w:rsidRDefault="009E366F" w:rsidP="00F57A24">
      <w:pPr>
        <w:rPr>
          <w:rFonts w:ascii="Georgia" w:hAnsi="Georgia"/>
          <w:highlight w:val="yellow"/>
        </w:rPr>
      </w:pPr>
    </w:p>
    <w:p w14:paraId="603B32E2" w14:textId="77777777" w:rsidR="00C70582" w:rsidRPr="00DD45D4" w:rsidRDefault="00C70582" w:rsidP="007D5EF6">
      <w:pPr>
        <w:pStyle w:val="ListParagraph"/>
        <w:numPr>
          <w:ilvl w:val="1"/>
          <w:numId w:val="20"/>
        </w:numPr>
        <w:rPr>
          <w:rFonts w:ascii="Georgia" w:hAnsi="Georgia"/>
          <w:highlight w:val="yellow"/>
        </w:rPr>
      </w:pPr>
      <w:r w:rsidRPr="00DD45D4">
        <w:rPr>
          <w:rFonts w:ascii="Georgia" w:hAnsi="Georgia"/>
          <w:highlight w:val="yellow"/>
        </w:rPr>
        <w:t xml:space="preserve">In the browser, use the refresh button shown below to </w:t>
      </w:r>
      <w:r w:rsidR="00B50F3B" w:rsidRPr="00DD45D4">
        <w:rPr>
          <w:rFonts w:ascii="Georgia" w:hAnsi="Georgia"/>
          <w:highlight w:val="yellow"/>
        </w:rPr>
        <w:t>render the new version of</w:t>
      </w:r>
      <w:r w:rsidRPr="00DD45D4">
        <w:rPr>
          <w:rFonts w:ascii="Georgia" w:hAnsi="Georgia"/>
          <w:highlight w:val="yellow"/>
        </w:rPr>
        <w:t xml:space="preserve"> the file.</w:t>
      </w:r>
    </w:p>
    <w:p w14:paraId="5A1BED8E" w14:textId="77777777" w:rsidR="004F4DDF" w:rsidRDefault="004F4DDF" w:rsidP="004F4DDF">
      <w:pPr>
        <w:pStyle w:val="ListParagraph"/>
        <w:ind w:left="810"/>
        <w:rPr>
          <w:rFonts w:ascii="Georgia" w:hAnsi="Georgia"/>
        </w:rPr>
      </w:pPr>
    </w:p>
    <w:p w14:paraId="7C75382C" w14:textId="77777777" w:rsidR="00BB220B" w:rsidRDefault="00A77B17" w:rsidP="001F5A18">
      <w:pPr>
        <w:pStyle w:val="ListParagraph"/>
        <w:ind w:left="810"/>
        <w:jc w:val="center"/>
        <w:rPr>
          <w:rFonts w:ascii="Georgia" w:hAnsi="Georgia"/>
        </w:rPr>
      </w:pPr>
      <w:r>
        <w:rPr>
          <w:rFonts w:ascii="Georgia" w:hAnsi="Georgia"/>
          <w:noProof/>
        </w:rPr>
        <w:drawing>
          <wp:inline distT="0" distB="0" distL="0" distR="0" wp14:anchorId="5164857D" wp14:editId="1861FB15">
            <wp:extent cx="183705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445135"/>
                    </a:xfrm>
                    <a:prstGeom prst="rect">
                      <a:avLst/>
                    </a:prstGeom>
                    <a:noFill/>
                    <a:ln>
                      <a:noFill/>
                    </a:ln>
                  </pic:spPr>
                </pic:pic>
              </a:graphicData>
            </a:graphic>
          </wp:inline>
        </w:drawing>
      </w:r>
    </w:p>
    <w:p w14:paraId="37F8FD26" w14:textId="77777777" w:rsidR="001F5A18" w:rsidRDefault="001F5A18" w:rsidP="00F66394">
      <w:pPr>
        <w:pStyle w:val="ListParagraph"/>
        <w:ind w:left="810"/>
        <w:rPr>
          <w:rFonts w:ascii="Georgia" w:hAnsi="Georgia"/>
        </w:rPr>
      </w:pPr>
    </w:p>
    <w:p w14:paraId="66147CBC" w14:textId="63543BA2" w:rsidR="00462B29" w:rsidRPr="009B4051" w:rsidRDefault="00462B29" w:rsidP="00462B29">
      <w:pPr>
        <w:pStyle w:val="ListParagraph"/>
        <w:numPr>
          <w:ilvl w:val="0"/>
          <w:numId w:val="20"/>
        </w:numPr>
        <w:rPr>
          <w:rFonts w:ascii="Georgia" w:hAnsi="Georgia"/>
          <w:highlight w:val="yellow"/>
        </w:rPr>
      </w:pPr>
      <w:r w:rsidRPr="009B4051">
        <w:rPr>
          <w:rFonts w:ascii="Georgia" w:hAnsi="Georgia"/>
          <w:highlight w:val="yellow"/>
        </w:rPr>
        <w:t>Add an image element to the HTML</w:t>
      </w:r>
      <w:r w:rsidR="00A20AE4" w:rsidRPr="009B4051">
        <w:rPr>
          <w:rFonts w:ascii="Georgia" w:hAnsi="Georgia"/>
          <w:highlight w:val="yellow"/>
        </w:rPr>
        <w:t xml:space="preserve"> by adding a single tag as shown below</w:t>
      </w:r>
      <w:r w:rsidRPr="009B4051">
        <w:rPr>
          <w:rFonts w:ascii="Georgia" w:hAnsi="Georgia"/>
          <w:highlight w:val="yellow"/>
        </w:rPr>
        <w:t xml:space="preserve">. Save the change to the HTML file and reload the page in your browser. </w:t>
      </w:r>
    </w:p>
    <w:p w14:paraId="3B0221A6" w14:textId="77777777" w:rsidR="00462B29" w:rsidRPr="009B4051" w:rsidRDefault="00462B29" w:rsidP="00462B29">
      <w:pPr>
        <w:pStyle w:val="ListParagraph"/>
        <w:ind w:left="810"/>
        <w:rPr>
          <w:rFonts w:ascii="Georgia" w:hAnsi="Georgia"/>
          <w:highlight w:val="yellow"/>
        </w:rPr>
      </w:pPr>
    </w:p>
    <w:p w14:paraId="11761606" w14:textId="77777777" w:rsidR="00A20AE4" w:rsidRPr="009B4051" w:rsidRDefault="00462B29" w:rsidP="00714050">
      <w:pPr>
        <w:pStyle w:val="ListParagraph"/>
        <w:ind w:left="810"/>
        <w:rPr>
          <w:rFonts w:ascii="Georgia" w:hAnsi="Georgia"/>
          <w:highlight w:val="yellow"/>
        </w:rPr>
      </w:pPr>
      <w:r w:rsidRPr="009B4051">
        <w:rPr>
          <w:rFonts w:ascii="Georgia" w:hAnsi="Georgia"/>
          <w:highlight w:val="yellow"/>
        </w:rPr>
        <w:t xml:space="preserve">The </w:t>
      </w:r>
      <w:r w:rsidRPr="009B4051">
        <w:rPr>
          <w:rFonts w:ascii="Courier New" w:hAnsi="Courier New" w:cs="Courier New"/>
          <w:sz w:val="22"/>
          <w:szCs w:val="22"/>
          <w:highlight w:val="yellow"/>
          <w:shd w:val="clear" w:color="auto" w:fill="92CDDC" w:themeFill="accent5" w:themeFillTint="99"/>
        </w:rPr>
        <w:t>src</w:t>
      </w:r>
      <w:r w:rsidRPr="009B4051">
        <w:rPr>
          <w:rFonts w:ascii="Georgia" w:hAnsi="Georgia"/>
          <w:highlight w:val="yellow"/>
        </w:rPr>
        <w:t xml:space="preserve"> attribute provides the image </w:t>
      </w:r>
      <w:r w:rsidR="006A2345" w:rsidRPr="009B4051">
        <w:rPr>
          <w:rFonts w:ascii="Georgia" w:hAnsi="Georgia"/>
          <w:highlight w:val="yellow"/>
        </w:rPr>
        <w:t xml:space="preserve">file’s </w:t>
      </w:r>
      <w:r w:rsidRPr="009B4051">
        <w:rPr>
          <w:rFonts w:ascii="Georgia" w:hAnsi="Georgia"/>
          <w:highlight w:val="yellow"/>
        </w:rPr>
        <w:t xml:space="preserve">name. The </w:t>
      </w:r>
      <w:r w:rsidR="00A20AE4" w:rsidRPr="009B4051">
        <w:rPr>
          <w:rFonts w:ascii="Georgia" w:hAnsi="Georgia"/>
          <w:highlight w:val="yellow"/>
        </w:rPr>
        <w:t xml:space="preserve">value of the </w:t>
      </w:r>
      <w:r w:rsidR="00A20AE4" w:rsidRPr="009B4051">
        <w:rPr>
          <w:rFonts w:ascii="Courier New" w:hAnsi="Courier New" w:cs="Courier New"/>
          <w:sz w:val="22"/>
          <w:szCs w:val="22"/>
          <w:highlight w:val="yellow"/>
          <w:shd w:val="clear" w:color="auto" w:fill="B6DDE8" w:themeFill="accent5" w:themeFillTint="66"/>
        </w:rPr>
        <w:t>src</w:t>
      </w:r>
      <w:r w:rsidR="00A20AE4" w:rsidRPr="009B4051">
        <w:rPr>
          <w:rFonts w:ascii="Georgia" w:hAnsi="Georgia"/>
          <w:highlight w:val="yellow"/>
        </w:rPr>
        <w:t xml:space="preserve"> attribute </w:t>
      </w:r>
      <w:r w:rsidRPr="009B4051">
        <w:rPr>
          <w:rFonts w:ascii="Georgia" w:hAnsi="Georgia"/>
          <w:highlight w:val="yellow"/>
        </w:rPr>
        <w:t>can be a full URL</w:t>
      </w:r>
      <w:r w:rsidR="00A20AE4" w:rsidRPr="009B4051">
        <w:rPr>
          <w:rFonts w:ascii="Georgia" w:hAnsi="Georgia"/>
          <w:highlight w:val="yellow"/>
        </w:rPr>
        <w:t xml:space="preserve">. The value of </w:t>
      </w:r>
      <w:r w:rsidR="00A20AE4" w:rsidRPr="009B4051">
        <w:rPr>
          <w:rFonts w:ascii="Courier New" w:hAnsi="Courier New" w:cs="Courier New"/>
          <w:sz w:val="22"/>
          <w:szCs w:val="22"/>
          <w:highlight w:val="yellow"/>
          <w:shd w:val="clear" w:color="auto" w:fill="B6DDE8" w:themeFill="accent5" w:themeFillTint="66"/>
        </w:rPr>
        <w:t>src</w:t>
      </w:r>
      <w:r w:rsidR="00A20AE4" w:rsidRPr="009B4051">
        <w:rPr>
          <w:rFonts w:ascii="Georgia" w:hAnsi="Georgia"/>
          <w:highlight w:val="yellow"/>
        </w:rPr>
        <w:t xml:space="preserve"> can be just </w:t>
      </w:r>
      <w:r w:rsidRPr="009B4051">
        <w:rPr>
          <w:rFonts w:ascii="Georgia" w:hAnsi="Georgia"/>
          <w:highlight w:val="yellow"/>
        </w:rPr>
        <w:t xml:space="preserve">the </w:t>
      </w:r>
      <w:r w:rsidR="00A20AE4" w:rsidRPr="009B4051">
        <w:rPr>
          <w:rFonts w:ascii="Georgia" w:hAnsi="Georgia"/>
          <w:highlight w:val="yellow"/>
        </w:rPr>
        <w:t xml:space="preserve">file </w:t>
      </w:r>
      <w:r w:rsidRPr="009B4051">
        <w:rPr>
          <w:rFonts w:ascii="Georgia" w:hAnsi="Georgia"/>
          <w:highlight w:val="yellow"/>
        </w:rPr>
        <w:t xml:space="preserve">name </w:t>
      </w:r>
      <w:r w:rsidR="00A20AE4" w:rsidRPr="009B4051">
        <w:rPr>
          <w:rFonts w:ascii="Georgia" w:hAnsi="Georgia"/>
          <w:highlight w:val="yellow"/>
        </w:rPr>
        <w:t xml:space="preserve">part of the URL if the file is </w:t>
      </w:r>
      <w:r w:rsidRPr="009B4051">
        <w:rPr>
          <w:rFonts w:ascii="Georgia" w:hAnsi="Georgia"/>
          <w:highlight w:val="yellow"/>
        </w:rPr>
        <w:t xml:space="preserve">on the same </w:t>
      </w:r>
      <w:r w:rsidRPr="009B4051">
        <w:rPr>
          <w:rFonts w:ascii="Georgia" w:hAnsi="Georgia"/>
          <w:b/>
          <w:highlight w:val="yellow"/>
        </w:rPr>
        <w:t>filesystem</w:t>
      </w:r>
      <w:r w:rsidRPr="009B4051">
        <w:rPr>
          <w:rFonts w:ascii="Georgia" w:hAnsi="Georgia"/>
          <w:highlight w:val="yellow"/>
        </w:rPr>
        <w:t xml:space="preserve"> as the HTML file. </w:t>
      </w:r>
    </w:p>
    <w:p w14:paraId="42F56BDE" w14:textId="77777777" w:rsidR="00A20AE4" w:rsidRPr="009B4051" w:rsidRDefault="00A20AE4" w:rsidP="00714050">
      <w:pPr>
        <w:pStyle w:val="ListParagraph"/>
        <w:ind w:left="810"/>
        <w:rPr>
          <w:rFonts w:ascii="Georgia" w:hAnsi="Georgia"/>
          <w:highlight w:val="yellow"/>
        </w:rPr>
      </w:pPr>
    </w:p>
    <w:p w14:paraId="5BD19F9D" w14:textId="7D2AEDB9" w:rsidR="00714050" w:rsidRPr="009B4051" w:rsidRDefault="007B0028" w:rsidP="00714050">
      <w:pPr>
        <w:pStyle w:val="ListParagraph"/>
        <w:ind w:left="810"/>
        <w:rPr>
          <w:rFonts w:ascii="Georgia" w:hAnsi="Georgia"/>
          <w:highlight w:val="yellow"/>
        </w:rPr>
      </w:pPr>
      <w:r w:rsidRPr="009B4051">
        <w:rPr>
          <w:rFonts w:ascii="Georgia" w:hAnsi="Georgia"/>
          <w:highlight w:val="yellow"/>
        </w:rPr>
        <w:t>T</w:t>
      </w:r>
      <w:r w:rsidR="00A20AE4" w:rsidRPr="009B4051">
        <w:rPr>
          <w:rFonts w:ascii="Georgia" w:hAnsi="Georgia"/>
          <w:highlight w:val="yellow"/>
        </w:rPr>
        <w:t>he example here</w:t>
      </w:r>
      <w:r w:rsidRPr="009B4051">
        <w:rPr>
          <w:rFonts w:ascii="Georgia" w:hAnsi="Georgia"/>
          <w:highlight w:val="yellow"/>
        </w:rPr>
        <w:t xml:space="preserve"> will render </w:t>
      </w:r>
      <w:r w:rsidR="00A20AE4" w:rsidRPr="009B4051">
        <w:rPr>
          <w:rFonts w:ascii="Georgia" w:hAnsi="Georgia"/>
          <w:highlight w:val="yellow"/>
        </w:rPr>
        <w:t xml:space="preserve">the </w:t>
      </w:r>
      <w:r w:rsidR="00462B29" w:rsidRPr="009B4051">
        <w:rPr>
          <w:rFonts w:ascii="Courier New" w:hAnsi="Courier New" w:cs="Courier New"/>
          <w:sz w:val="22"/>
          <w:szCs w:val="22"/>
          <w:highlight w:val="yellow"/>
          <w:shd w:val="clear" w:color="auto" w:fill="B6DDE8" w:themeFill="accent5" w:themeFillTint="66"/>
        </w:rPr>
        <w:t>sulfur.JPG</w:t>
      </w:r>
      <w:r w:rsidR="00462B29" w:rsidRPr="009B4051">
        <w:rPr>
          <w:rFonts w:ascii="Georgia" w:hAnsi="Georgia"/>
          <w:highlight w:val="yellow"/>
        </w:rPr>
        <w:t xml:space="preserve"> image</w:t>
      </w:r>
      <w:r w:rsidR="00A20AE4" w:rsidRPr="009B4051">
        <w:rPr>
          <w:rFonts w:ascii="Georgia" w:hAnsi="Georgia"/>
          <w:highlight w:val="yellow"/>
        </w:rPr>
        <w:t>, which</w:t>
      </w:r>
      <w:r w:rsidR="00462B29" w:rsidRPr="009B4051">
        <w:rPr>
          <w:rFonts w:ascii="Georgia" w:hAnsi="Georgia"/>
          <w:highlight w:val="yellow"/>
        </w:rPr>
        <w:t xml:space="preserve"> was provided in the source files for the activity</w:t>
      </w:r>
      <w:r w:rsidRPr="009B4051">
        <w:rPr>
          <w:rFonts w:ascii="Georgia" w:hAnsi="Georgia"/>
          <w:highlight w:val="yellow"/>
        </w:rPr>
        <w:t xml:space="preserve">. The image file </w:t>
      </w:r>
      <w:r w:rsidR="00A20AE4" w:rsidRPr="009B4051">
        <w:rPr>
          <w:rFonts w:ascii="Georgia" w:hAnsi="Georgia"/>
          <w:highlight w:val="yellow"/>
        </w:rPr>
        <w:t>must be in the same folder as the HTML to be rendered.</w:t>
      </w:r>
      <w:r w:rsidR="00462B29" w:rsidRPr="009B4051">
        <w:rPr>
          <w:rFonts w:ascii="Georgia" w:hAnsi="Georgia"/>
          <w:highlight w:val="yellow"/>
        </w:rPr>
        <w:t xml:space="preserve"> </w:t>
      </w:r>
      <w:r w:rsidR="00A20AE4" w:rsidRPr="009B4051">
        <w:rPr>
          <w:rFonts w:ascii="Georgia" w:hAnsi="Georgia"/>
          <w:highlight w:val="yellow"/>
        </w:rPr>
        <w:t xml:space="preserve">Render a web page with the sulfur butterfly image or </w:t>
      </w:r>
      <w:r w:rsidRPr="009B4051">
        <w:rPr>
          <w:rFonts w:ascii="Georgia" w:hAnsi="Georgia"/>
          <w:highlight w:val="yellow"/>
        </w:rPr>
        <w:t>with</w:t>
      </w:r>
      <w:r w:rsidR="00462B29" w:rsidRPr="009B4051">
        <w:rPr>
          <w:rFonts w:ascii="Georgia" w:hAnsi="Georgia"/>
          <w:highlight w:val="yellow"/>
        </w:rPr>
        <w:t xml:space="preserve"> an image of your own.</w:t>
      </w:r>
    </w:p>
    <w:p w14:paraId="13E540B9" w14:textId="77777777" w:rsidR="00714050" w:rsidRPr="009B4051" w:rsidRDefault="00714050" w:rsidP="00714050">
      <w:pPr>
        <w:pStyle w:val="ListParagraph"/>
        <w:ind w:left="810"/>
        <w:rPr>
          <w:rFonts w:ascii="Georgia" w:hAnsi="Georgia"/>
          <w:highlight w:val="yellow"/>
        </w:rPr>
      </w:pPr>
    </w:p>
    <w:tbl>
      <w:tblPr>
        <w:tblStyle w:val="TableGrid"/>
        <w:tblW w:w="7895" w:type="dxa"/>
        <w:tblInd w:w="1548" w:type="dxa"/>
        <w:tblBorders>
          <w:top w:val="none" w:sz="0" w:space="0" w:color="auto"/>
          <w:left w:val="double" w:sz="24" w:space="0" w:color="00B0F0"/>
          <w:bottom w:val="none" w:sz="0" w:space="0" w:color="auto"/>
          <w:right w:val="none" w:sz="0" w:space="0" w:color="auto"/>
          <w:insideH w:val="double" w:sz="24" w:space="0" w:color="00B0F0"/>
          <w:insideV w:val="none" w:sz="0" w:space="0" w:color="auto"/>
        </w:tblBorders>
        <w:tblLayout w:type="fixed"/>
        <w:tblLook w:val="04A0" w:firstRow="1" w:lastRow="0" w:firstColumn="1" w:lastColumn="0" w:noHBand="0" w:noVBand="1"/>
      </w:tblPr>
      <w:tblGrid>
        <w:gridCol w:w="450"/>
        <w:gridCol w:w="7445"/>
      </w:tblGrid>
      <w:tr w:rsidR="00A20AE4" w:rsidRPr="00EB1B0A" w14:paraId="78D47B95" w14:textId="77777777" w:rsidTr="003F3624">
        <w:tc>
          <w:tcPr>
            <w:tcW w:w="450" w:type="dxa"/>
            <w:tcBorders>
              <w:top w:val="nil"/>
              <w:left w:val="single" w:sz="4" w:space="0" w:color="auto"/>
              <w:bottom w:val="nil"/>
            </w:tcBorders>
            <w:shd w:val="clear" w:color="auto" w:fill="F2F2F2" w:themeFill="background1" w:themeFillShade="F2"/>
          </w:tcPr>
          <w:p w14:paraId="70446971" w14:textId="77777777" w:rsidR="00A20AE4" w:rsidRPr="009B4051" w:rsidRDefault="00A20AE4" w:rsidP="003F3624">
            <w:pPr>
              <w:pStyle w:val="ActivitySection"/>
              <w:tabs>
                <w:tab w:val="right" w:pos="485"/>
              </w:tabs>
              <w:spacing w:before="0" w:after="0"/>
              <w:jc w:val="right"/>
              <w:rPr>
                <w:rFonts w:ascii="Courier New" w:hAnsi="Courier New" w:cs="Courier New"/>
                <w:b w:val="0"/>
                <w:sz w:val="18"/>
                <w:szCs w:val="18"/>
                <w:highlight w:val="yellow"/>
              </w:rPr>
            </w:pPr>
          </w:p>
        </w:tc>
        <w:tc>
          <w:tcPr>
            <w:tcW w:w="7445" w:type="dxa"/>
          </w:tcPr>
          <w:p w14:paraId="79A98EB4" w14:textId="129E02FA" w:rsidR="00A20AE4" w:rsidRPr="00C25C45" w:rsidRDefault="00A20AE4" w:rsidP="003F3624">
            <w:pPr>
              <w:pStyle w:val="NormalWeb"/>
              <w:contextualSpacing/>
              <w:rPr>
                <w:rFonts w:ascii="Courier New" w:hAnsi="Courier New" w:cs="Courier New"/>
                <w:sz w:val="18"/>
                <w:szCs w:val="18"/>
              </w:rPr>
            </w:pPr>
            <w:r w:rsidRPr="009B4051">
              <w:rPr>
                <w:rFonts w:ascii="Courier New" w:hAnsi="Courier New" w:cs="Courier New"/>
                <w:sz w:val="18"/>
                <w:szCs w:val="18"/>
                <w:highlight w:val="yellow"/>
              </w:rPr>
              <w:t>&lt;img src</w:t>
            </w:r>
            <w:r w:rsidRPr="009B4051">
              <w:rPr>
                <w:rFonts w:ascii="Courier New" w:hAnsi="Courier New" w:cs="Courier New"/>
                <w:color w:val="000000" w:themeColor="text1"/>
                <w:sz w:val="18"/>
                <w:szCs w:val="18"/>
                <w:highlight w:val="yellow"/>
              </w:rPr>
              <w:t>="sulfur.JPG"&gt;</w:t>
            </w:r>
          </w:p>
        </w:tc>
      </w:tr>
    </w:tbl>
    <w:p w14:paraId="73B99DA2" w14:textId="77777777" w:rsidR="009E366F" w:rsidRPr="00F57A24" w:rsidRDefault="009E366F" w:rsidP="00F57A24">
      <w:pPr>
        <w:rPr>
          <w:rFonts w:ascii="Georgia" w:hAnsi="Georgia"/>
        </w:rPr>
      </w:pPr>
    </w:p>
    <w:p w14:paraId="24B4154F" w14:textId="353ACC73" w:rsidR="000857F5" w:rsidRPr="009B4051" w:rsidRDefault="000857F5" w:rsidP="000857F5">
      <w:pPr>
        <w:pStyle w:val="ListParagraph"/>
        <w:numPr>
          <w:ilvl w:val="0"/>
          <w:numId w:val="20"/>
        </w:numPr>
        <w:rPr>
          <w:rFonts w:ascii="Georgia" w:hAnsi="Georgia"/>
          <w:highlight w:val="yellow"/>
        </w:rPr>
      </w:pPr>
      <w:r w:rsidRPr="009B4051">
        <w:rPr>
          <w:rFonts w:ascii="Georgia" w:hAnsi="Georgia"/>
          <w:highlight w:val="yellow"/>
        </w:rPr>
        <w:t xml:space="preserve">Another language used to create web pages is </w:t>
      </w:r>
      <w:r w:rsidRPr="009B4051">
        <w:rPr>
          <w:rFonts w:ascii="Georgia" w:hAnsi="Georgia"/>
          <w:b/>
          <w:highlight w:val="yellow"/>
        </w:rPr>
        <w:t>CSS</w:t>
      </w:r>
      <w:r w:rsidRPr="009B4051">
        <w:rPr>
          <w:rFonts w:ascii="Georgia" w:hAnsi="Georgia"/>
          <w:highlight w:val="yellow"/>
        </w:rPr>
        <w:t xml:space="preserve"> (cascading style sheets.) Styles affect the layout and appearance of a web page. CSS is usually written in a </w:t>
      </w:r>
      <w:r w:rsidRPr="009B4051">
        <w:rPr>
          <w:rFonts w:ascii="Georgia" w:hAnsi="Georgia"/>
          <w:highlight w:val="yellow"/>
        </w:rPr>
        <w:lastRenderedPageBreak/>
        <w:t xml:space="preserve">separate file that can be applied to many pages on a web site to give the pages a similar appearance. CSS can also be embedded in the document or applied within a single HTML element. In the file </w:t>
      </w:r>
      <w:r w:rsidRPr="009B4051">
        <w:rPr>
          <w:rFonts w:ascii="Courier New" w:hAnsi="Courier New" w:cs="Courier New"/>
          <w:sz w:val="22"/>
          <w:szCs w:val="22"/>
          <w:highlight w:val="yellow"/>
          <w:shd w:val="clear" w:color="auto" w:fill="92CDDC" w:themeFill="accent5" w:themeFillTint="99"/>
        </w:rPr>
        <w:t>sample.html</w:t>
      </w:r>
      <w:r w:rsidR="00CB38C1" w:rsidRPr="009B4051">
        <w:rPr>
          <w:rFonts w:ascii="Georgia" w:hAnsi="Georgia"/>
          <w:highlight w:val="yellow"/>
        </w:rPr>
        <w:t xml:space="preserve">, embedded </w:t>
      </w:r>
      <w:r w:rsidR="007D4E99" w:rsidRPr="009B4051">
        <w:rPr>
          <w:rFonts w:ascii="Georgia" w:hAnsi="Georgia"/>
          <w:highlight w:val="yellow"/>
        </w:rPr>
        <w:t>within an HTML</w:t>
      </w:r>
      <w:r w:rsidRPr="009B4051">
        <w:rPr>
          <w:rFonts w:ascii="Georgia" w:hAnsi="Georgia"/>
          <w:highlight w:val="yellow"/>
        </w:rPr>
        <w:t xml:space="preserve"> </w:t>
      </w:r>
      <w:r w:rsidRPr="009B4051">
        <w:rPr>
          <w:rFonts w:ascii="Courier New" w:hAnsi="Courier New" w:cs="Courier New"/>
          <w:sz w:val="22"/>
          <w:szCs w:val="22"/>
          <w:highlight w:val="yellow"/>
          <w:shd w:val="clear" w:color="auto" w:fill="B6DDE8" w:themeFill="accent5" w:themeFillTint="66"/>
        </w:rPr>
        <w:t>&lt;style&gt;</w:t>
      </w:r>
      <w:r w:rsidR="007D4E99" w:rsidRPr="009B4051">
        <w:rPr>
          <w:rFonts w:ascii="Georgia" w:hAnsi="Georgia"/>
          <w:highlight w:val="yellow"/>
        </w:rPr>
        <w:t xml:space="preserve"> e</w:t>
      </w:r>
      <w:r w:rsidRPr="009B4051">
        <w:rPr>
          <w:rFonts w:ascii="Georgia" w:hAnsi="Georgia"/>
          <w:highlight w:val="yellow"/>
        </w:rPr>
        <w:t>lement, is th</w:t>
      </w:r>
      <w:r w:rsidR="004B28FB" w:rsidRPr="009B4051">
        <w:rPr>
          <w:rFonts w:ascii="Georgia" w:hAnsi="Georgia"/>
          <w:highlight w:val="yellow"/>
        </w:rPr>
        <w:t>e following</w:t>
      </w:r>
      <w:r w:rsidRPr="009B4051">
        <w:rPr>
          <w:rFonts w:ascii="Georgia" w:hAnsi="Georgia"/>
          <w:highlight w:val="yellow"/>
        </w:rPr>
        <w:t xml:space="preserve"> CSS:</w:t>
      </w:r>
    </w:p>
    <w:p w14:paraId="2BA231EC" w14:textId="77777777" w:rsidR="000857F5" w:rsidRPr="009B4051" w:rsidRDefault="000857F5" w:rsidP="000857F5">
      <w:pPr>
        <w:pStyle w:val="ListParagraph"/>
        <w:ind w:left="810"/>
        <w:rPr>
          <w:rFonts w:ascii="Georgia" w:hAnsi="Georgia"/>
          <w:highlight w:val="yellow"/>
        </w:rPr>
      </w:pPr>
    </w:p>
    <w:tbl>
      <w:tblPr>
        <w:tblStyle w:val="TableGrid"/>
        <w:tblW w:w="7895" w:type="dxa"/>
        <w:tblInd w:w="1548" w:type="dxa"/>
        <w:tblBorders>
          <w:top w:val="none" w:sz="0" w:space="0" w:color="auto"/>
          <w:left w:val="double" w:sz="24" w:space="0" w:color="00B0F0"/>
          <w:bottom w:val="none" w:sz="0" w:space="0" w:color="auto"/>
          <w:right w:val="none" w:sz="0" w:space="0" w:color="auto"/>
          <w:insideH w:val="double" w:sz="24" w:space="0" w:color="00B0F0"/>
          <w:insideV w:val="none" w:sz="0" w:space="0" w:color="auto"/>
        </w:tblBorders>
        <w:tblLayout w:type="fixed"/>
        <w:tblLook w:val="04A0" w:firstRow="1" w:lastRow="0" w:firstColumn="1" w:lastColumn="0" w:noHBand="0" w:noVBand="1"/>
      </w:tblPr>
      <w:tblGrid>
        <w:gridCol w:w="450"/>
        <w:gridCol w:w="7445"/>
      </w:tblGrid>
      <w:tr w:rsidR="000857F5" w:rsidRPr="009B4051" w14:paraId="416A5D8B" w14:textId="77777777" w:rsidTr="005944E5">
        <w:tc>
          <w:tcPr>
            <w:tcW w:w="450" w:type="dxa"/>
            <w:tcBorders>
              <w:top w:val="nil"/>
              <w:left w:val="single" w:sz="4" w:space="0" w:color="auto"/>
              <w:bottom w:val="nil"/>
            </w:tcBorders>
            <w:shd w:val="clear" w:color="auto" w:fill="F2F2F2" w:themeFill="background1" w:themeFillShade="F2"/>
          </w:tcPr>
          <w:p w14:paraId="0861E362" w14:textId="77777777" w:rsidR="000857F5" w:rsidRPr="009B4051" w:rsidRDefault="000857F5" w:rsidP="005944E5">
            <w:pPr>
              <w:pStyle w:val="ActivitySection"/>
              <w:tabs>
                <w:tab w:val="right" w:pos="485"/>
              </w:tabs>
              <w:spacing w:before="0" w:after="0"/>
              <w:jc w:val="right"/>
              <w:rPr>
                <w:rFonts w:ascii="Courier New" w:hAnsi="Courier New" w:cs="Courier New"/>
                <w:b w:val="0"/>
                <w:sz w:val="18"/>
                <w:szCs w:val="18"/>
                <w:highlight w:val="yellow"/>
              </w:rPr>
            </w:pPr>
          </w:p>
        </w:tc>
        <w:tc>
          <w:tcPr>
            <w:tcW w:w="7445" w:type="dxa"/>
          </w:tcPr>
          <w:p w14:paraId="2E5CE65E" w14:textId="77777777" w:rsidR="000857F5" w:rsidRPr="009B4051" w:rsidRDefault="000857F5" w:rsidP="005944E5">
            <w:pPr>
              <w:pStyle w:val="NormalWeb"/>
              <w:contextualSpacing/>
              <w:rPr>
                <w:rFonts w:ascii="Courier New" w:hAnsi="Courier New" w:cs="Courier New"/>
                <w:sz w:val="18"/>
                <w:szCs w:val="18"/>
                <w:highlight w:val="yellow"/>
              </w:rPr>
            </w:pPr>
            <w:r w:rsidRPr="009B4051">
              <w:rPr>
                <w:rFonts w:ascii="Courier New" w:hAnsi="Courier New" w:cs="Courier New"/>
                <w:sz w:val="18"/>
                <w:szCs w:val="18"/>
                <w:highlight w:val="yellow"/>
              </w:rPr>
              <w:t>h1 {</w:t>
            </w:r>
          </w:p>
          <w:p w14:paraId="3CFE6DBB" w14:textId="77777777" w:rsidR="000857F5" w:rsidRPr="009B4051" w:rsidRDefault="000857F5" w:rsidP="005944E5">
            <w:pPr>
              <w:pStyle w:val="NormalWeb"/>
              <w:contextualSpacing/>
              <w:rPr>
                <w:rFonts w:ascii="Courier New" w:hAnsi="Courier New" w:cs="Courier New"/>
                <w:sz w:val="18"/>
                <w:szCs w:val="18"/>
                <w:highlight w:val="yellow"/>
              </w:rPr>
            </w:pPr>
            <w:r w:rsidRPr="009B4051">
              <w:rPr>
                <w:rFonts w:ascii="Courier New" w:hAnsi="Courier New" w:cs="Courier New"/>
                <w:sz w:val="18"/>
                <w:szCs w:val="18"/>
                <w:highlight w:val="yellow"/>
              </w:rPr>
              <w:t xml:space="preserve">    color: #ff00ff;</w:t>
            </w:r>
          </w:p>
          <w:p w14:paraId="07C460A6" w14:textId="77777777" w:rsidR="000857F5" w:rsidRPr="009B4051" w:rsidRDefault="000857F5" w:rsidP="005944E5">
            <w:pPr>
              <w:pStyle w:val="NormalWeb"/>
              <w:contextualSpacing/>
              <w:rPr>
                <w:rFonts w:ascii="Courier New" w:hAnsi="Courier New" w:cs="Courier New"/>
                <w:sz w:val="18"/>
                <w:szCs w:val="18"/>
                <w:highlight w:val="yellow"/>
              </w:rPr>
            </w:pPr>
            <w:r w:rsidRPr="009B4051">
              <w:rPr>
                <w:rFonts w:ascii="Courier New" w:hAnsi="Courier New" w:cs="Courier New"/>
                <w:sz w:val="18"/>
                <w:szCs w:val="18"/>
                <w:highlight w:val="yellow"/>
              </w:rPr>
              <w:t xml:space="preserve">    background-color: #ffffff;</w:t>
            </w:r>
          </w:p>
          <w:p w14:paraId="13BC7F3F" w14:textId="77777777" w:rsidR="000857F5" w:rsidRPr="009B4051" w:rsidRDefault="000857F5" w:rsidP="005944E5">
            <w:pPr>
              <w:pStyle w:val="NormalWeb"/>
              <w:contextualSpacing/>
              <w:rPr>
                <w:rFonts w:ascii="Courier New" w:hAnsi="Courier New" w:cs="Courier New"/>
                <w:sz w:val="18"/>
                <w:szCs w:val="18"/>
                <w:highlight w:val="yellow"/>
              </w:rPr>
            </w:pPr>
            <w:r w:rsidRPr="009B4051">
              <w:rPr>
                <w:rFonts w:ascii="Courier New" w:hAnsi="Courier New" w:cs="Courier New"/>
                <w:sz w:val="18"/>
                <w:szCs w:val="18"/>
                <w:highlight w:val="yellow"/>
              </w:rPr>
              <w:t>}</w:t>
            </w:r>
          </w:p>
        </w:tc>
      </w:tr>
    </w:tbl>
    <w:p w14:paraId="2893662E" w14:textId="77777777" w:rsidR="000857F5" w:rsidRPr="009B4051" w:rsidRDefault="000857F5" w:rsidP="000857F5">
      <w:pPr>
        <w:pStyle w:val="ListParagraph"/>
        <w:ind w:left="810"/>
        <w:rPr>
          <w:rFonts w:ascii="Georgia" w:hAnsi="Georgia"/>
          <w:highlight w:val="yellow"/>
        </w:rPr>
      </w:pPr>
    </w:p>
    <w:p w14:paraId="39C3AD88" w14:textId="4559BD21" w:rsidR="000857F5" w:rsidRPr="009B4051" w:rsidRDefault="000857F5" w:rsidP="000857F5">
      <w:pPr>
        <w:pStyle w:val="ListParagraph"/>
        <w:numPr>
          <w:ilvl w:val="1"/>
          <w:numId w:val="20"/>
        </w:numPr>
        <w:rPr>
          <w:rFonts w:ascii="Georgia" w:hAnsi="Georgia"/>
          <w:highlight w:val="yellow"/>
        </w:rPr>
      </w:pPr>
      <w:r w:rsidRPr="009B4051">
        <w:rPr>
          <w:rFonts w:ascii="Georgia" w:hAnsi="Georgia"/>
          <w:highlight w:val="yellow"/>
        </w:rPr>
        <w:t xml:space="preserve">This CSS specifies the text color and the background color for the </w:t>
      </w:r>
      <w:r w:rsidRPr="009B4051">
        <w:rPr>
          <w:rFonts w:ascii="Courier New" w:hAnsi="Courier New" w:cs="Courier New"/>
          <w:sz w:val="22"/>
          <w:szCs w:val="22"/>
          <w:highlight w:val="yellow"/>
          <w:shd w:val="clear" w:color="auto" w:fill="92CDDC" w:themeFill="accent5" w:themeFillTint="99"/>
        </w:rPr>
        <w:t>h1</w:t>
      </w:r>
      <w:r w:rsidRPr="009B4051">
        <w:rPr>
          <w:rFonts w:ascii="Georgia" w:hAnsi="Georgia"/>
          <w:highlight w:val="yellow"/>
        </w:rPr>
        <w:t xml:space="preserve"> element</w:t>
      </w:r>
      <w:r w:rsidR="004B28FB" w:rsidRPr="009B4051">
        <w:rPr>
          <w:rFonts w:ascii="Georgia" w:hAnsi="Georgia"/>
          <w:highlight w:val="yellow"/>
        </w:rPr>
        <w:t>’</w:t>
      </w:r>
      <w:r w:rsidRPr="009B4051">
        <w:rPr>
          <w:rFonts w:ascii="Georgia" w:hAnsi="Georgia"/>
          <w:highlight w:val="yellow"/>
        </w:rPr>
        <w:t>s text. What is the</w:t>
      </w:r>
      <w:r w:rsidR="004B28FB" w:rsidRPr="009B4051">
        <w:rPr>
          <w:rFonts w:ascii="Georgia" w:hAnsi="Georgia"/>
          <w:highlight w:val="yellow"/>
        </w:rPr>
        <w:t xml:space="preserve"> color</w:t>
      </w:r>
      <w:r w:rsidRPr="009B4051">
        <w:rPr>
          <w:rFonts w:ascii="Georgia" w:hAnsi="Georgia"/>
          <w:highlight w:val="yellow"/>
        </w:rPr>
        <w:t xml:space="preserve"> </w:t>
      </w:r>
      <w:r w:rsidRPr="009B4051">
        <w:rPr>
          <w:rFonts w:ascii="Courier New" w:hAnsi="Courier New" w:cs="Courier New"/>
          <w:sz w:val="22"/>
          <w:szCs w:val="22"/>
          <w:highlight w:val="yellow"/>
          <w:shd w:val="clear" w:color="auto" w:fill="92CDDC" w:themeFill="accent5" w:themeFillTint="99"/>
        </w:rPr>
        <w:t>#ff00ff</w:t>
      </w:r>
      <w:r w:rsidRPr="009B4051">
        <w:rPr>
          <w:rFonts w:ascii="Georgia" w:hAnsi="Georgia"/>
          <w:highlight w:val="yellow"/>
        </w:rPr>
        <w:t xml:space="preserve"> of the text? Explain why this is the color encoded by this hexadecimal string.</w:t>
      </w:r>
    </w:p>
    <w:p w14:paraId="4D9BAE69" w14:textId="77777777" w:rsidR="000857F5" w:rsidRPr="009B4051" w:rsidRDefault="000857F5" w:rsidP="000857F5">
      <w:pPr>
        <w:pStyle w:val="ListParagraph"/>
        <w:ind w:left="1440"/>
        <w:rPr>
          <w:rFonts w:ascii="Georgia" w:hAnsi="Georgia"/>
          <w:highlight w:val="yellow"/>
        </w:rPr>
      </w:pPr>
    </w:p>
    <w:p w14:paraId="687EBE0B" w14:textId="5660821E" w:rsidR="000857F5" w:rsidRPr="009B4051" w:rsidRDefault="000857F5" w:rsidP="000857F5">
      <w:pPr>
        <w:pStyle w:val="ListParagraph"/>
        <w:numPr>
          <w:ilvl w:val="1"/>
          <w:numId w:val="20"/>
        </w:numPr>
        <w:rPr>
          <w:rFonts w:ascii="Georgia" w:hAnsi="Georgia"/>
          <w:highlight w:val="yellow"/>
        </w:rPr>
      </w:pPr>
      <w:r w:rsidRPr="009B4051">
        <w:rPr>
          <w:rFonts w:ascii="Georgia" w:hAnsi="Georgia"/>
          <w:highlight w:val="yellow"/>
        </w:rPr>
        <w:t xml:space="preserve">The last </w:t>
      </w:r>
      <w:bookmarkStart w:id="0" w:name="_GoBack"/>
      <w:bookmarkEnd w:id="0"/>
      <w:r w:rsidRPr="009B4051">
        <w:rPr>
          <w:rFonts w:ascii="Georgia" w:hAnsi="Georgia"/>
          <w:highlight w:val="yellow"/>
        </w:rPr>
        <w:t xml:space="preserve">two digits </w:t>
      </w:r>
      <w:r w:rsidRPr="009B4051">
        <w:rPr>
          <w:rFonts w:ascii="Courier New" w:hAnsi="Courier New" w:cs="Courier New"/>
          <w:sz w:val="22"/>
          <w:szCs w:val="22"/>
          <w:highlight w:val="yellow"/>
          <w:shd w:val="clear" w:color="auto" w:fill="92CDDC" w:themeFill="accent5" w:themeFillTint="99"/>
        </w:rPr>
        <w:t>ff</w:t>
      </w:r>
      <w:r w:rsidRPr="009B4051">
        <w:rPr>
          <w:rFonts w:ascii="Courier New" w:hAnsi="Courier New" w:cs="Courier New"/>
          <w:highlight w:val="yellow"/>
        </w:rPr>
        <w:t xml:space="preserve"> </w:t>
      </w:r>
      <w:r w:rsidRPr="009B4051">
        <w:rPr>
          <w:rFonts w:ascii="Georgia" w:hAnsi="Georgia"/>
          <w:highlight w:val="yellow"/>
        </w:rPr>
        <w:t xml:space="preserve">in the color string represent the blue intensity. Inside the computer, how is this hexadecimal </w:t>
      </w:r>
      <w:r w:rsidRPr="009B4051">
        <w:rPr>
          <w:rFonts w:ascii="Courier New" w:hAnsi="Courier New" w:cs="Courier New"/>
          <w:sz w:val="22"/>
          <w:szCs w:val="22"/>
          <w:highlight w:val="yellow"/>
          <w:shd w:val="clear" w:color="auto" w:fill="92CDDC" w:themeFill="accent5" w:themeFillTint="99"/>
        </w:rPr>
        <w:t>ff</w:t>
      </w:r>
      <w:r w:rsidR="004B28FB" w:rsidRPr="009B4051">
        <w:rPr>
          <w:rFonts w:ascii="Georgia" w:hAnsi="Georgia"/>
          <w:highlight w:val="yellow"/>
        </w:rPr>
        <w:t xml:space="preserve"> represented in binary? Write</w:t>
      </w:r>
      <w:r w:rsidRPr="009B4051">
        <w:rPr>
          <w:rFonts w:ascii="Georgia" w:hAnsi="Georgia"/>
          <w:highlight w:val="yellow"/>
        </w:rPr>
        <w:t xml:space="preserve"> the number for the blue intensity in zeros and ones. </w:t>
      </w:r>
    </w:p>
    <w:p w14:paraId="7B45D1CE" w14:textId="77777777" w:rsidR="000857F5" w:rsidRPr="009B4051" w:rsidRDefault="000857F5" w:rsidP="000857F5">
      <w:pPr>
        <w:pStyle w:val="ListParagraph"/>
        <w:ind w:left="1440"/>
        <w:rPr>
          <w:rFonts w:ascii="Georgia" w:hAnsi="Georgia"/>
          <w:highlight w:val="yellow"/>
        </w:rPr>
      </w:pPr>
    </w:p>
    <w:p w14:paraId="408EC0CD" w14:textId="77777777" w:rsidR="000857F5" w:rsidRPr="009B4051" w:rsidRDefault="000857F5" w:rsidP="000857F5">
      <w:pPr>
        <w:pStyle w:val="ListParagraph"/>
        <w:numPr>
          <w:ilvl w:val="1"/>
          <w:numId w:val="20"/>
        </w:numPr>
        <w:rPr>
          <w:rFonts w:ascii="Georgia" w:hAnsi="Georgia"/>
          <w:highlight w:val="yellow"/>
        </w:rPr>
      </w:pPr>
      <w:r w:rsidRPr="009B4051">
        <w:rPr>
          <w:rFonts w:ascii="Georgia" w:hAnsi="Georgia"/>
          <w:highlight w:val="yellow"/>
        </w:rPr>
        <w:t xml:space="preserve">Change the CSS for the style of </w:t>
      </w:r>
      <w:r w:rsidRPr="009B4051">
        <w:rPr>
          <w:rFonts w:ascii="Courier New" w:hAnsi="Courier New" w:cs="Courier New"/>
          <w:sz w:val="22"/>
          <w:szCs w:val="22"/>
          <w:highlight w:val="yellow"/>
          <w:shd w:val="clear" w:color="auto" w:fill="92CDDC" w:themeFill="accent5" w:themeFillTint="99"/>
        </w:rPr>
        <w:t>h1</w:t>
      </w:r>
      <w:r w:rsidRPr="009B4051">
        <w:rPr>
          <w:rFonts w:ascii="Georgia" w:hAnsi="Georgia"/>
          <w:highlight w:val="yellow"/>
        </w:rPr>
        <w:t xml:space="preserve"> elements so that they appear as yellow text on a gray background. Note that gray is halfway between white and black, with red, green, and blue components each halfway on.</w:t>
      </w:r>
    </w:p>
    <w:p w14:paraId="2E1C8DF7" w14:textId="77777777" w:rsidR="000857F5" w:rsidRPr="009B4051" w:rsidRDefault="000857F5" w:rsidP="000857F5">
      <w:pPr>
        <w:pStyle w:val="ListParagraph"/>
        <w:ind w:left="810"/>
        <w:rPr>
          <w:rFonts w:ascii="Georgia" w:hAnsi="Georgia"/>
          <w:highlight w:val="yellow"/>
        </w:rPr>
      </w:pPr>
    </w:p>
    <w:p w14:paraId="24DEE295" w14:textId="77777777" w:rsidR="004B28FB" w:rsidRPr="009B4051" w:rsidRDefault="004B28FB" w:rsidP="004B28FB">
      <w:pPr>
        <w:pStyle w:val="ListParagraph"/>
        <w:numPr>
          <w:ilvl w:val="0"/>
          <w:numId w:val="20"/>
        </w:numPr>
        <w:rPr>
          <w:rFonts w:ascii="Georgia" w:hAnsi="Georgia"/>
          <w:highlight w:val="yellow"/>
        </w:rPr>
      </w:pPr>
      <w:r w:rsidRPr="009B4051">
        <w:rPr>
          <w:rFonts w:ascii="Georgia" w:hAnsi="Georgia"/>
          <w:highlight w:val="yellow"/>
        </w:rPr>
        <w:t xml:space="preserve">Experiment with HTML elements and CSS properties to add to your page. Browse online documentation and resources about HTML and CSS. Identify one HTML element that is new to you and add it to your HTML. Find one new CSS property for any element and set it in the HTML’s </w:t>
      </w:r>
      <w:r w:rsidRPr="009B4051">
        <w:rPr>
          <w:rFonts w:ascii="Courier New" w:hAnsi="Courier New" w:cs="Courier New"/>
          <w:sz w:val="22"/>
          <w:szCs w:val="22"/>
          <w:highlight w:val="yellow"/>
          <w:shd w:val="clear" w:color="auto" w:fill="B6DDE8" w:themeFill="accent5" w:themeFillTint="66"/>
        </w:rPr>
        <w:t>&lt;style&gt;</w:t>
      </w:r>
      <w:r w:rsidRPr="009B4051">
        <w:rPr>
          <w:rFonts w:ascii="Georgia" w:hAnsi="Georgia"/>
          <w:highlight w:val="yellow"/>
        </w:rPr>
        <w:t xml:space="preserve"> element. Turn in your result as directed by your teacher. </w:t>
      </w:r>
    </w:p>
    <w:p w14:paraId="6E865471" w14:textId="77777777" w:rsidR="00462B29" w:rsidRDefault="00462B29" w:rsidP="00714050">
      <w:pPr>
        <w:pStyle w:val="ListParagraph"/>
        <w:ind w:left="810"/>
        <w:rPr>
          <w:rFonts w:ascii="Georgia" w:hAnsi="Georgia"/>
        </w:rPr>
      </w:pPr>
    </w:p>
    <w:p w14:paraId="2B906AFF" w14:textId="3AE3FBB2" w:rsidR="00F60010" w:rsidRPr="00B0136A" w:rsidRDefault="00F60010" w:rsidP="00DA69B6">
      <w:pPr>
        <w:pStyle w:val="ActivitySection"/>
        <w:rPr>
          <w:rFonts w:ascii="Georgia" w:hAnsi="Georgia"/>
          <w:sz w:val="28"/>
        </w:rPr>
      </w:pPr>
      <w:r w:rsidRPr="00B0136A">
        <w:rPr>
          <w:rFonts w:ascii="Georgia" w:hAnsi="Georgia"/>
          <w:sz w:val="28"/>
        </w:rPr>
        <w:t>Conclusion</w:t>
      </w:r>
      <w:r w:rsidR="006A2345">
        <w:rPr>
          <w:rFonts w:ascii="Georgia" w:hAnsi="Georgia"/>
          <w:sz w:val="28"/>
        </w:rPr>
        <w:t xml:space="preserve"> Questions</w:t>
      </w:r>
    </w:p>
    <w:p w14:paraId="5E657301" w14:textId="77777777" w:rsidR="00714050" w:rsidRPr="00714050" w:rsidRDefault="00714050" w:rsidP="00524A4C">
      <w:pPr>
        <w:pStyle w:val="ActivityNumbers"/>
        <w:rPr>
          <w:rFonts w:ascii="Georgia" w:hAnsi="Georgia"/>
          <w:sz w:val="16"/>
          <w:szCs w:val="16"/>
        </w:rPr>
      </w:pPr>
      <w:r>
        <w:rPr>
          <w:rFonts w:ascii="Georgia" w:hAnsi="Georgia"/>
        </w:rPr>
        <w:t>Describe what happens when you enter a URL in your web browser.</w:t>
      </w:r>
    </w:p>
    <w:p w14:paraId="11F2D2E6" w14:textId="35F152F9" w:rsidR="00FE29F9" w:rsidRPr="00F57A24" w:rsidRDefault="00714050" w:rsidP="00F57A24">
      <w:pPr>
        <w:pStyle w:val="ActivityNumbers"/>
        <w:rPr>
          <w:rFonts w:ascii="Georgia" w:hAnsi="Georgia"/>
          <w:sz w:val="16"/>
          <w:szCs w:val="16"/>
        </w:rPr>
      </w:pPr>
      <w:r>
        <w:rPr>
          <w:rFonts w:ascii="Georgia" w:hAnsi="Georgia"/>
        </w:rPr>
        <w:t>Web pages are sent from the server to the client using text instructions for the content and appearance of a web page. It would be possible to publish a web page using an image showing exactly how the page was intended to look. What would be the disadvantages of this method?</w:t>
      </w:r>
    </w:p>
    <w:sectPr w:rsidR="00FE29F9" w:rsidRPr="00F57A2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6379" w14:textId="77777777" w:rsidR="006331A6" w:rsidRDefault="006331A6">
      <w:r>
        <w:separator/>
      </w:r>
    </w:p>
    <w:p w14:paraId="2A0FFD96" w14:textId="77777777" w:rsidR="006331A6" w:rsidRDefault="006331A6"/>
    <w:p w14:paraId="42803B29" w14:textId="77777777" w:rsidR="006331A6" w:rsidRDefault="006331A6"/>
  </w:endnote>
  <w:endnote w:type="continuationSeparator" w:id="0">
    <w:p w14:paraId="273D76C9" w14:textId="77777777" w:rsidR="006331A6" w:rsidRDefault="006331A6">
      <w:r>
        <w:continuationSeparator/>
      </w:r>
    </w:p>
    <w:p w14:paraId="7C02C060" w14:textId="77777777" w:rsidR="006331A6" w:rsidRDefault="006331A6"/>
    <w:p w14:paraId="109B2E65" w14:textId="77777777" w:rsidR="006331A6" w:rsidRDefault="00633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38D6" w14:textId="77777777" w:rsidR="000857F5" w:rsidRDefault="00085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17D8" w14:textId="77777777" w:rsidR="001032CB" w:rsidRPr="000857F5" w:rsidRDefault="001032CB" w:rsidP="004658D7">
    <w:pPr>
      <w:pStyle w:val="Footer"/>
      <w:tabs>
        <w:tab w:val="right" w:pos="9360"/>
      </w:tabs>
      <w:rPr>
        <w:rFonts w:ascii="Georgia" w:hAnsi="Georgia" w:cs="Arial"/>
        <w:szCs w:val="20"/>
      </w:rPr>
    </w:pPr>
    <w:r>
      <w:rPr>
        <w:rFonts w:ascii="Georgia" w:hAnsi="Georgia" w:cs="Arial"/>
        <w:szCs w:val="20"/>
      </w:rPr>
      <w:tab/>
    </w:r>
    <w:r w:rsidRPr="000857F5">
      <w:rPr>
        <w:rFonts w:ascii="Georgia" w:hAnsi="Georgia" w:cs="Arial"/>
        <w:szCs w:val="20"/>
      </w:rPr>
      <w:t>© 2015 Project Lead The Way, Inc.</w:t>
    </w:r>
  </w:p>
  <w:p w14:paraId="6F2A8704" w14:textId="26DEB024" w:rsidR="001032CB" w:rsidRPr="000857F5" w:rsidRDefault="001032CB" w:rsidP="00313C0E">
    <w:pPr>
      <w:pStyle w:val="Footer"/>
      <w:tabs>
        <w:tab w:val="right" w:pos="9360"/>
      </w:tabs>
      <w:jc w:val="left"/>
      <w:rPr>
        <w:rFonts w:ascii="Georgia" w:hAnsi="Georgia" w:cs="Arial"/>
        <w:szCs w:val="20"/>
      </w:rPr>
    </w:pPr>
    <w:r w:rsidRPr="000857F5">
      <w:rPr>
        <w:rFonts w:ascii="Georgia" w:hAnsi="Georgia" w:cs="Arial"/>
        <w:szCs w:val="20"/>
      </w:rPr>
      <w:tab/>
      <w:t xml:space="preserve">Introduction to Computer Science Activity </w:t>
    </w:r>
    <w:r w:rsidR="008E6CDC" w:rsidRPr="000857F5">
      <w:rPr>
        <w:rFonts w:ascii="Georgia" w:hAnsi="Georgia" w:cs="Arial"/>
        <w:szCs w:val="20"/>
      </w:rPr>
      <w:t xml:space="preserve">2.1.1 What is a Web Page? </w:t>
    </w:r>
    <w:r w:rsidRPr="000857F5">
      <w:rPr>
        <w:rFonts w:ascii="Georgia" w:hAnsi="Georgia" w:cs="Arial"/>
        <w:szCs w:val="20"/>
      </w:rPr>
      <w:t xml:space="preserve">– Page </w:t>
    </w:r>
    <w:r w:rsidRPr="000857F5">
      <w:rPr>
        <w:rStyle w:val="PageNumber"/>
        <w:rFonts w:ascii="Georgia" w:hAnsi="Georgia" w:cs="Arial"/>
        <w:szCs w:val="20"/>
      </w:rPr>
      <w:fldChar w:fldCharType="begin"/>
    </w:r>
    <w:r w:rsidRPr="000857F5">
      <w:rPr>
        <w:rStyle w:val="PageNumber"/>
        <w:rFonts w:ascii="Georgia" w:hAnsi="Georgia" w:cs="Arial"/>
        <w:szCs w:val="20"/>
      </w:rPr>
      <w:instrText xml:space="preserve"> PAGE </w:instrText>
    </w:r>
    <w:r w:rsidRPr="000857F5">
      <w:rPr>
        <w:rStyle w:val="PageNumber"/>
        <w:rFonts w:ascii="Georgia" w:hAnsi="Georgia" w:cs="Arial"/>
        <w:szCs w:val="20"/>
      </w:rPr>
      <w:fldChar w:fldCharType="separate"/>
    </w:r>
    <w:r w:rsidR="006B225D">
      <w:rPr>
        <w:rStyle w:val="PageNumber"/>
        <w:rFonts w:ascii="Georgia" w:hAnsi="Georgia" w:cs="Arial"/>
        <w:noProof/>
        <w:szCs w:val="20"/>
      </w:rPr>
      <w:t>3</w:t>
    </w:r>
    <w:r w:rsidRPr="000857F5">
      <w:rPr>
        <w:rStyle w:val="PageNumber"/>
        <w:rFonts w:ascii="Georgia" w:hAnsi="Georgia" w:cs="Arial"/>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F170" w14:textId="77777777" w:rsidR="000857F5" w:rsidRDefault="0008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7C77" w14:textId="77777777" w:rsidR="006331A6" w:rsidRDefault="006331A6">
      <w:r>
        <w:separator/>
      </w:r>
    </w:p>
    <w:p w14:paraId="52CAC662" w14:textId="77777777" w:rsidR="006331A6" w:rsidRDefault="006331A6"/>
    <w:p w14:paraId="48297FAF" w14:textId="77777777" w:rsidR="006331A6" w:rsidRDefault="006331A6"/>
  </w:footnote>
  <w:footnote w:type="continuationSeparator" w:id="0">
    <w:p w14:paraId="50224192" w14:textId="77777777" w:rsidR="006331A6" w:rsidRDefault="006331A6">
      <w:r>
        <w:continuationSeparator/>
      </w:r>
    </w:p>
    <w:p w14:paraId="4D3A4F30" w14:textId="77777777" w:rsidR="006331A6" w:rsidRDefault="006331A6"/>
    <w:p w14:paraId="50FCB369" w14:textId="77777777" w:rsidR="006331A6" w:rsidRDefault="006331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D7EA" w14:textId="77777777" w:rsidR="001032CB" w:rsidRDefault="001032CB"/>
  <w:p w14:paraId="5625EADF" w14:textId="77777777" w:rsidR="001032CB" w:rsidRDefault="001032CB"/>
  <w:p w14:paraId="07B05611" w14:textId="77777777" w:rsidR="001032CB" w:rsidRDefault="001032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1033" w14:textId="77777777" w:rsidR="000857F5" w:rsidRDefault="00085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E99B" w14:textId="77777777" w:rsidR="000857F5" w:rsidRDefault="00085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5729F"/>
    <w:multiLevelType w:val="hybridMultilevel"/>
    <w:tmpl w:val="9470190A"/>
    <w:lvl w:ilvl="0" w:tplc="04090019">
      <w:start w:val="1"/>
      <w:numFmt w:val="lowerLetter"/>
      <w:lvlText w:val="%1."/>
      <w:lvlJc w:val="left"/>
      <w:pPr>
        <w:ind w:left="2160" w:hanging="360"/>
      </w:pPr>
      <w:rPr>
        <w:rFonts w:hint="default"/>
        <w:b w:val="0"/>
      </w:rPr>
    </w:lvl>
    <w:lvl w:ilvl="1" w:tplc="4F446056">
      <w:start w:val="1"/>
      <w:numFmt w:val="lowerLetter"/>
      <w:lvlText w:val="%2."/>
      <w:lvlJc w:val="left"/>
      <w:pPr>
        <w:ind w:left="2880" w:hanging="36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022358"/>
    <w:multiLevelType w:val="multilevel"/>
    <w:tmpl w:val="1C2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B7DCC"/>
    <w:multiLevelType w:val="hybridMultilevel"/>
    <w:tmpl w:val="86D88034"/>
    <w:lvl w:ilvl="0" w:tplc="0409000F">
      <w:start w:val="1"/>
      <w:numFmt w:val="decimal"/>
      <w:lvlText w:val="%1."/>
      <w:lvlJc w:val="left"/>
      <w:pPr>
        <w:ind w:left="810" w:hanging="360"/>
      </w:pPr>
      <w:rPr>
        <w:rFonts w:hint="default"/>
        <w:b w:val="0"/>
      </w:rPr>
    </w:lvl>
    <w:lvl w:ilvl="1" w:tplc="5EAC471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E0364"/>
    <w:multiLevelType w:val="hybridMultilevel"/>
    <w:tmpl w:val="5FF0FEB4"/>
    <w:lvl w:ilvl="0" w:tplc="5EAC47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B54E88"/>
    <w:multiLevelType w:val="hybridMultilevel"/>
    <w:tmpl w:val="167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880A0C"/>
    <w:multiLevelType w:val="hybridMultilevel"/>
    <w:tmpl w:val="86D88034"/>
    <w:lvl w:ilvl="0" w:tplc="0409000F">
      <w:start w:val="1"/>
      <w:numFmt w:val="decimal"/>
      <w:lvlText w:val="%1."/>
      <w:lvlJc w:val="left"/>
      <w:pPr>
        <w:ind w:left="810" w:hanging="360"/>
      </w:pPr>
      <w:rPr>
        <w:rFonts w:hint="default"/>
        <w:b w:val="0"/>
      </w:rPr>
    </w:lvl>
    <w:lvl w:ilvl="1" w:tplc="5EAC471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881493"/>
    <w:multiLevelType w:val="hybridMultilevel"/>
    <w:tmpl w:val="DDE2B4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13E74"/>
    <w:multiLevelType w:val="hybridMultilevel"/>
    <w:tmpl w:val="E0361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F1D7C"/>
    <w:multiLevelType w:val="hybridMultilevel"/>
    <w:tmpl w:val="CA222D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5C6FE6"/>
    <w:multiLevelType w:val="hybridMultilevel"/>
    <w:tmpl w:val="459E1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1391"/>
    <w:multiLevelType w:val="hybridMultilevel"/>
    <w:tmpl w:val="865841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E7078"/>
    <w:multiLevelType w:val="hybridMultilevel"/>
    <w:tmpl w:val="D7AA1A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D20864"/>
    <w:multiLevelType w:val="hybridMultilevel"/>
    <w:tmpl w:val="21144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C43A0A"/>
    <w:multiLevelType w:val="hybridMultilevel"/>
    <w:tmpl w:val="9470190A"/>
    <w:lvl w:ilvl="0" w:tplc="04090019">
      <w:start w:val="1"/>
      <w:numFmt w:val="lowerLetter"/>
      <w:lvlText w:val="%1."/>
      <w:lvlJc w:val="left"/>
      <w:pPr>
        <w:ind w:left="2160" w:hanging="360"/>
      </w:pPr>
      <w:rPr>
        <w:rFonts w:hint="default"/>
        <w:b w:val="0"/>
      </w:rPr>
    </w:lvl>
    <w:lvl w:ilvl="1" w:tplc="4F446056">
      <w:start w:val="1"/>
      <w:numFmt w:val="lowerLetter"/>
      <w:lvlText w:val="%2."/>
      <w:lvlJc w:val="left"/>
      <w:pPr>
        <w:ind w:left="2880" w:hanging="36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921856"/>
    <w:multiLevelType w:val="hybridMultilevel"/>
    <w:tmpl w:val="A3206DF2"/>
    <w:lvl w:ilvl="0" w:tplc="0409000F">
      <w:start w:val="1"/>
      <w:numFmt w:val="decimal"/>
      <w:lvlText w:val="%1."/>
      <w:lvlJc w:val="left"/>
      <w:pPr>
        <w:ind w:left="810" w:hanging="360"/>
      </w:pPr>
      <w:rPr>
        <w:rFonts w:hint="default"/>
        <w:b w:val="0"/>
      </w:rPr>
    </w:lvl>
    <w:lvl w:ilvl="1" w:tplc="5EAC471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0A22F3"/>
    <w:multiLevelType w:val="multilevel"/>
    <w:tmpl w:val="D8D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804763"/>
    <w:multiLevelType w:val="hybridMultilevel"/>
    <w:tmpl w:val="B44661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15:restartNumberingAfterBreak="0">
    <w:nsid w:val="61F94E48"/>
    <w:multiLevelType w:val="hybridMultilevel"/>
    <w:tmpl w:val="EFCC24DA"/>
    <w:lvl w:ilvl="0" w:tplc="46F0E37A">
      <w:start w:val="1"/>
      <w:numFmt w:val="decimal"/>
      <w:pStyle w:val="ActivityNumbers"/>
      <w:lvlText w:val="%1."/>
      <w:lvlJc w:val="left"/>
      <w:pPr>
        <w:tabs>
          <w:tab w:val="num" w:pos="36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72735"/>
    <w:multiLevelType w:val="hybridMultilevel"/>
    <w:tmpl w:val="B50CFF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3EC2840"/>
    <w:multiLevelType w:val="hybridMultilevel"/>
    <w:tmpl w:val="D31A4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64648F"/>
    <w:multiLevelType w:val="hybridMultilevel"/>
    <w:tmpl w:val="9470190A"/>
    <w:lvl w:ilvl="0" w:tplc="04090019">
      <w:start w:val="1"/>
      <w:numFmt w:val="lowerLetter"/>
      <w:lvlText w:val="%1."/>
      <w:lvlJc w:val="left"/>
      <w:pPr>
        <w:ind w:left="2160" w:hanging="360"/>
      </w:pPr>
      <w:rPr>
        <w:rFonts w:hint="default"/>
        <w:b w:val="0"/>
      </w:rPr>
    </w:lvl>
    <w:lvl w:ilvl="1" w:tplc="4F446056">
      <w:start w:val="1"/>
      <w:numFmt w:val="lowerLetter"/>
      <w:lvlText w:val="%2."/>
      <w:lvlJc w:val="left"/>
      <w:pPr>
        <w:ind w:left="2880" w:hanging="36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FFF644E"/>
    <w:multiLevelType w:val="hybridMultilevel"/>
    <w:tmpl w:val="837E05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945145"/>
    <w:multiLevelType w:val="hybridMultilevel"/>
    <w:tmpl w:val="196821FA"/>
    <w:lvl w:ilvl="0" w:tplc="0409000F">
      <w:start w:val="1"/>
      <w:numFmt w:val="decimal"/>
      <w:lvlText w:val="%1."/>
      <w:lvlJc w:val="left"/>
      <w:pPr>
        <w:ind w:left="225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6E86F5A"/>
    <w:multiLevelType w:val="hybridMultilevel"/>
    <w:tmpl w:val="53E05044"/>
    <w:lvl w:ilvl="0" w:tplc="0409000F">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47E82"/>
    <w:multiLevelType w:val="multilevel"/>
    <w:tmpl w:val="419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125A28"/>
    <w:multiLevelType w:val="hybridMultilevel"/>
    <w:tmpl w:val="B24808A6"/>
    <w:lvl w:ilvl="0" w:tplc="3C18E782">
      <w:start w:val="1"/>
      <w:numFmt w:val="decimal"/>
      <w:lvlText w:val="%1."/>
      <w:lvlJc w:val="left"/>
      <w:pPr>
        <w:ind w:left="72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044DBF"/>
    <w:multiLevelType w:val="hybridMultilevel"/>
    <w:tmpl w:val="D98A1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14"/>
  </w:num>
  <w:num w:numId="4">
    <w:abstractNumId w:val="41"/>
  </w:num>
  <w:num w:numId="5">
    <w:abstractNumId w:val="18"/>
  </w:num>
  <w:num w:numId="6">
    <w:abstractNumId w:val="28"/>
  </w:num>
  <w:num w:numId="7">
    <w:abstractNumId w:val="31"/>
  </w:num>
  <w:num w:numId="8">
    <w:abstractNumId w:val="8"/>
  </w:num>
  <w:num w:numId="9">
    <w:abstractNumId w:val="35"/>
  </w:num>
  <w:num w:numId="10">
    <w:abstractNumId w:val="38"/>
  </w:num>
  <w:num w:numId="11">
    <w:abstractNumId w:val="32"/>
    <w:lvlOverride w:ilvl="0">
      <w:startOverride w:val="1"/>
    </w:lvlOverride>
  </w:num>
  <w:num w:numId="12">
    <w:abstractNumId w:val="19"/>
  </w:num>
  <w:num w:numId="13">
    <w:abstractNumId w:val="17"/>
  </w:num>
  <w:num w:numId="14">
    <w:abstractNumId w:val="12"/>
  </w:num>
  <w:num w:numId="15">
    <w:abstractNumId w:val="3"/>
  </w:num>
  <w:num w:numId="16">
    <w:abstractNumId w:val="16"/>
  </w:num>
  <w:num w:numId="17">
    <w:abstractNumId w:val="0"/>
  </w:num>
  <w:num w:numId="18">
    <w:abstractNumId w:val="10"/>
  </w:num>
  <w:num w:numId="19">
    <w:abstractNumId w:val="1"/>
  </w:num>
  <w:num w:numId="20">
    <w:abstractNumId w:val="27"/>
  </w:num>
  <w:num w:numId="21">
    <w:abstractNumId w:val="20"/>
  </w:num>
  <w:num w:numId="22">
    <w:abstractNumId w:val="22"/>
  </w:num>
  <w:num w:numId="23">
    <w:abstractNumId w:val="34"/>
  </w:num>
  <w:num w:numId="24">
    <w:abstractNumId w:val="30"/>
  </w:num>
  <w:num w:numId="25">
    <w:abstractNumId w:val="26"/>
  </w:num>
  <w:num w:numId="26">
    <w:abstractNumId w:val="36"/>
  </w:num>
  <w:num w:numId="27">
    <w:abstractNumId w:val="2"/>
  </w:num>
  <w:num w:numId="28">
    <w:abstractNumId w:val="24"/>
  </w:num>
  <w:num w:numId="29">
    <w:abstractNumId w:val="23"/>
  </w:num>
  <w:num w:numId="30">
    <w:abstractNumId w:val="15"/>
  </w:num>
  <w:num w:numId="31">
    <w:abstractNumId w:val="25"/>
  </w:num>
  <w:num w:numId="32">
    <w:abstractNumId w:val="13"/>
  </w:num>
  <w:num w:numId="33">
    <w:abstractNumId w:val="39"/>
  </w:num>
  <w:num w:numId="34">
    <w:abstractNumId w:val="21"/>
  </w:num>
  <w:num w:numId="35">
    <w:abstractNumId w:val="6"/>
  </w:num>
  <w:num w:numId="36">
    <w:abstractNumId w:val="43"/>
  </w:num>
  <w:num w:numId="37">
    <w:abstractNumId w:val="44"/>
  </w:num>
  <w:num w:numId="38">
    <w:abstractNumId w:val="33"/>
  </w:num>
  <w:num w:numId="39">
    <w:abstractNumId w:val="42"/>
  </w:num>
  <w:num w:numId="40">
    <w:abstractNumId w:val="29"/>
  </w:num>
  <w:num w:numId="41">
    <w:abstractNumId w:val="5"/>
  </w:num>
  <w:num w:numId="42">
    <w:abstractNumId w:val="9"/>
  </w:num>
  <w:num w:numId="43">
    <w:abstractNumId w:val="40"/>
  </w:num>
  <w:num w:numId="44">
    <w:abstractNumId w:val="37"/>
  </w:num>
  <w:num w:numId="4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8E"/>
    <w:rsid w:val="000010D3"/>
    <w:rsid w:val="00004F65"/>
    <w:rsid w:val="00012BB7"/>
    <w:rsid w:val="00013B6D"/>
    <w:rsid w:val="0001579D"/>
    <w:rsid w:val="00016219"/>
    <w:rsid w:val="00017067"/>
    <w:rsid w:val="000170C8"/>
    <w:rsid w:val="000176F8"/>
    <w:rsid w:val="00017BE1"/>
    <w:rsid w:val="00020E8C"/>
    <w:rsid w:val="00022220"/>
    <w:rsid w:val="0002791E"/>
    <w:rsid w:val="00027CFF"/>
    <w:rsid w:val="00032537"/>
    <w:rsid w:val="000342B1"/>
    <w:rsid w:val="00041361"/>
    <w:rsid w:val="000473C7"/>
    <w:rsid w:val="00054914"/>
    <w:rsid w:val="00054F02"/>
    <w:rsid w:val="0005519E"/>
    <w:rsid w:val="00060A02"/>
    <w:rsid w:val="00062AC7"/>
    <w:rsid w:val="00063E46"/>
    <w:rsid w:val="00064075"/>
    <w:rsid w:val="00064C50"/>
    <w:rsid w:val="000728C4"/>
    <w:rsid w:val="00073C98"/>
    <w:rsid w:val="00074FFE"/>
    <w:rsid w:val="000805EE"/>
    <w:rsid w:val="0008484C"/>
    <w:rsid w:val="0008509F"/>
    <w:rsid w:val="000857F5"/>
    <w:rsid w:val="0009531B"/>
    <w:rsid w:val="000A07DB"/>
    <w:rsid w:val="000A1448"/>
    <w:rsid w:val="000A1BE1"/>
    <w:rsid w:val="000A1F65"/>
    <w:rsid w:val="000A6EEA"/>
    <w:rsid w:val="000A7A3B"/>
    <w:rsid w:val="000B1187"/>
    <w:rsid w:val="000B1A21"/>
    <w:rsid w:val="000B1F36"/>
    <w:rsid w:val="000B26DD"/>
    <w:rsid w:val="000B42E2"/>
    <w:rsid w:val="000C12A9"/>
    <w:rsid w:val="000C235D"/>
    <w:rsid w:val="000C2D0B"/>
    <w:rsid w:val="000C434E"/>
    <w:rsid w:val="000C52AD"/>
    <w:rsid w:val="000C66C6"/>
    <w:rsid w:val="000D2024"/>
    <w:rsid w:val="000D4361"/>
    <w:rsid w:val="000D6777"/>
    <w:rsid w:val="000E07D7"/>
    <w:rsid w:val="000E6925"/>
    <w:rsid w:val="000F0313"/>
    <w:rsid w:val="000F2909"/>
    <w:rsid w:val="000F2E67"/>
    <w:rsid w:val="000F3BB3"/>
    <w:rsid w:val="000F6648"/>
    <w:rsid w:val="001032CB"/>
    <w:rsid w:val="001046B4"/>
    <w:rsid w:val="00110486"/>
    <w:rsid w:val="00111183"/>
    <w:rsid w:val="00114AB3"/>
    <w:rsid w:val="00115DAC"/>
    <w:rsid w:val="00116643"/>
    <w:rsid w:val="00121D89"/>
    <w:rsid w:val="0012407A"/>
    <w:rsid w:val="001250EB"/>
    <w:rsid w:val="00140244"/>
    <w:rsid w:val="00140250"/>
    <w:rsid w:val="00156B8D"/>
    <w:rsid w:val="00156F5A"/>
    <w:rsid w:val="00162E37"/>
    <w:rsid w:val="00171FBD"/>
    <w:rsid w:val="0017396A"/>
    <w:rsid w:val="001743E1"/>
    <w:rsid w:val="001747DD"/>
    <w:rsid w:val="00174F53"/>
    <w:rsid w:val="00177309"/>
    <w:rsid w:val="00181E25"/>
    <w:rsid w:val="00187FDE"/>
    <w:rsid w:val="00195894"/>
    <w:rsid w:val="00195C24"/>
    <w:rsid w:val="001A29B4"/>
    <w:rsid w:val="001B23BB"/>
    <w:rsid w:val="001B40CE"/>
    <w:rsid w:val="001B444E"/>
    <w:rsid w:val="001B725B"/>
    <w:rsid w:val="001C1274"/>
    <w:rsid w:val="001D0F5B"/>
    <w:rsid w:val="001E02F4"/>
    <w:rsid w:val="001E1081"/>
    <w:rsid w:val="001E6139"/>
    <w:rsid w:val="001F1F46"/>
    <w:rsid w:val="001F3390"/>
    <w:rsid w:val="001F5A18"/>
    <w:rsid w:val="00200A9D"/>
    <w:rsid w:val="00202F9A"/>
    <w:rsid w:val="00203D31"/>
    <w:rsid w:val="00207076"/>
    <w:rsid w:val="00210668"/>
    <w:rsid w:val="00211193"/>
    <w:rsid w:val="00211D36"/>
    <w:rsid w:val="002146B6"/>
    <w:rsid w:val="00220605"/>
    <w:rsid w:val="00221583"/>
    <w:rsid w:val="00223F0E"/>
    <w:rsid w:val="00226F62"/>
    <w:rsid w:val="002275A4"/>
    <w:rsid w:val="00230900"/>
    <w:rsid w:val="00233481"/>
    <w:rsid w:val="00237DD9"/>
    <w:rsid w:val="0024164A"/>
    <w:rsid w:val="00246638"/>
    <w:rsid w:val="0025077B"/>
    <w:rsid w:val="002532E9"/>
    <w:rsid w:val="0025610C"/>
    <w:rsid w:val="002575A6"/>
    <w:rsid w:val="00262C5C"/>
    <w:rsid w:val="00263772"/>
    <w:rsid w:val="002647D2"/>
    <w:rsid w:val="002652A2"/>
    <w:rsid w:val="002740A0"/>
    <w:rsid w:val="00274CB6"/>
    <w:rsid w:val="002810CD"/>
    <w:rsid w:val="00284D43"/>
    <w:rsid w:val="0028590B"/>
    <w:rsid w:val="00286D5B"/>
    <w:rsid w:val="00290814"/>
    <w:rsid w:val="0029089C"/>
    <w:rsid w:val="00292C6A"/>
    <w:rsid w:val="00294CB6"/>
    <w:rsid w:val="00296331"/>
    <w:rsid w:val="00297C87"/>
    <w:rsid w:val="002A42DC"/>
    <w:rsid w:val="002A641B"/>
    <w:rsid w:val="002B1088"/>
    <w:rsid w:val="002B35BD"/>
    <w:rsid w:val="002B3886"/>
    <w:rsid w:val="002B3F64"/>
    <w:rsid w:val="002B5EA1"/>
    <w:rsid w:val="002C2199"/>
    <w:rsid w:val="002C7F64"/>
    <w:rsid w:val="002D09C7"/>
    <w:rsid w:val="002D4608"/>
    <w:rsid w:val="002E0D8B"/>
    <w:rsid w:val="002E2E29"/>
    <w:rsid w:val="002E3BFE"/>
    <w:rsid w:val="002E6CF9"/>
    <w:rsid w:val="002E7566"/>
    <w:rsid w:val="002E7969"/>
    <w:rsid w:val="002F3603"/>
    <w:rsid w:val="002F74F7"/>
    <w:rsid w:val="00310F05"/>
    <w:rsid w:val="00313C0E"/>
    <w:rsid w:val="0031550E"/>
    <w:rsid w:val="00315F70"/>
    <w:rsid w:val="00320B47"/>
    <w:rsid w:val="003222EC"/>
    <w:rsid w:val="00322E8E"/>
    <w:rsid w:val="00324CC6"/>
    <w:rsid w:val="003276BC"/>
    <w:rsid w:val="0033324D"/>
    <w:rsid w:val="00334082"/>
    <w:rsid w:val="0034170C"/>
    <w:rsid w:val="003429BC"/>
    <w:rsid w:val="00344A68"/>
    <w:rsid w:val="003509F9"/>
    <w:rsid w:val="00352239"/>
    <w:rsid w:val="00354C90"/>
    <w:rsid w:val="00356612"/>
    <w:rsid w:val="00360CC6"/>
    <w:rsid w:val="003628C2"/>
    <w:rsid w:val="003648EC"/>
    <w:rsid w:val="00373E46"/>
    <w:rsid w:val="0037600D"/>
    <w:rsid w:val="00381FB4"/>
    <w:rsid w:val="00392E99"/>
    <w:rsid w:val="003A282F"/>
    <w:rsid w:val="003A5F35"/>
    <w:rsid w:val="003A6A83"/>
    <w:rsid w:val="003B639A"/>
    <w:rsid w:val="003C0CD7"/>
    <w:rsid w:val="003C29AE"/>
    <w:rsid w:val="003C4782"/>
    <w:rsid w:val="003C68BF"/>
    <w:rsid w:val="003D02DC"/>
    <w:rsid w:val="003D1FEF"/>
    <w:rsid w:val="003D51A0"/>
    <w:rsid w:val="003D59A1"/>
    <w:rsid w:val="003E0550"/>
    <w:rsid w:val="003E2D0E"/>
    <w:rsid w:val="003E37E4"/>
    <w:rsid w:val="003E4A00"/>
    <w:rsid w:val="003E5747"/>
    <w:rsid w:val="003E682A"/>
    <w:rsid w:val="003F00C4"/>
    <w:rsid w:val="003F4435"/>
    <w:rsid w:val="003F609F"/>
    <w:rsid w:val="00400F4D"/>
    <w:rsid w:val="004070B7"/>
    <w:rsid w:val="00410AAA"/>
    <w:rsid w:val="004140CC"/>
    <w:rsid w:val="004175A5"/>
    <w:rsid w:val="0042105A"/>
    <w:rsid w:val="004230CD"/>
    <w:rsid w:val="0042347A"/>
    <w:rsid w:val="004242BB"/>
    <w:rsid w:val="004262B6"/>
    <w:rsid w:val="00432956"/>
    <w:rsid w:val="00434F10"/>
    <w:rsid w:val="004361C6"/>
    <w:rsid w:val="00441BEF"/>
    <w:rsid w:val="00462B29"/>
    <w:rsid w:val="00462E6E"/>
    <w:rsid w:val="004658D7"/>
    <w:rsid w:val="00465DA7"/>
    <w:rsid w:val="0046689D"/>
    <w:rsid w:val="00467C1F"/>
    <w:rsid w:val="004727F7"/>
    <w:rsid w:val="004733F4"/>
    <w:rsid w:val="0047451B"/>
    <w:rsid w:val="00475611"/>
    <w:rsid w:val="00476815"/>
    <w:rsid w:val="004818C3"/>
    <w:rsid w:val="00485B5D"/>
    <w:rsid w:val="00493364"/>
    <w:rsid w:val="004967A6"/>
    <w:rsid w:val="00497451"/>
    <w:rsid w:val="004A0764"/>
    <w:rsid w:val="004A0C24"/>
    <w:rsid w:val="004A1411"/>
    <w:rsid w:val="004B0EA8"/>
    <w:rsid w:val="004B1422"/>
    <w:rsid w:val="004B24F3"/>
    <w:rsid w:val="004B28FB"/>
    <w:rsid w:val="004C5B55"/>
    <w:rsid w:val="004C6B37"/>
    <w:rsid w:val="004D1626"/>
    <w:rsid w:val="004D5B42"/>
    <w:rsid w:val="004D6A5B"/>
    <w:rsid w:val="004E3879"/>
    <w:rsid w:val="004E436D"/>
    <w:rsid w:val="004F07D0"/>
    <w:rsid w:val="004F174F"/>
    <w:rsid w:val="004F3561"/>
    <w:rsid w:val="004F4DDF"/>
    <w:rsid w:val="00502CE2"/>
    <w:rsid w:val="00504BF6"/>
    <w:rsid w:val="005050C9"/>
    <w:rsid w:val="005149C5"/>
    <w:rsid w:val="00517687"/>
    <w:rsid w:val="00523985"/>
    <w:rsid w:val="00524A4C"/>
    <w:rsid w:val="005256C9"/>
    <w:rsid w:val="005301A9"/>
    <w:rsid w:val="00530CCA"/>
    <w:rsid w:val="00533BDC"/>
    <w:rsid w:val="00534E21"/>
    <w:rsid w:val="00535473"/>
    <w:rsid w:val="00540B4F"/>
    <w:rsid w:val="0054108C"/>
    <w:rsid w:val="0054539A"/>
    <w:rsid w:val="00545542"/>
    <w:rsid w:val="005462A9"/>
    <w:rsid w:val="00551554"/>
    <w:rsid w:val="0055345F"/>
    <w:rsid w:val="005617FC"/>
    <w:rsid w:val="00564A43"/>
    <w:rsid w:val="005651F5"/>
    <w:rsid w:val="00565925"/>
    <w:rsid w:val="00565DC0"/>
    <w:rsid w:val="00565DE1"/>
    <w:rsid w:val="005663F2"/>
    <w:rsid w:val="00574FB6"/>
    <w:rsid w:val="005819E8"/>
    <w:rsid w:val="0058262F"/>
    <w:rsid w:val="005830D5"/>
    <w:rsid w:val="00591EE8"/>
    <w:rsid w:val="005964A6"/>
    <w:rsid w:val="005A29CC"/>
    <w:rsid w:val="005B16F8"/>
    <w:rsid w:val="005B3796"/>
    <w:rsid w:val="005B3A86"/>
    <w:rsid w:val="005B7B1A"/>
    <w:rsid w:val="005C7C76"/>
    <w:rsid w:val="005D5165"/>
    <w:rsid w:val="005D5FB9"/>
    <w:rsid w:val="005D66DE"/>
    <w:rsid w:val="005D7BF8"/>
    <w:rsid w:val="005E2EA1"/>
    <w:rsid w:val="005E5F01"/>
    <w:rsid w:val="005F2FA5"/>
    <w:rsid w:val="005F457D"/>
    <w:rsid w:val="00601AAA"/>
    <w:rsid w:val="00603DE5"/>
    <w:rsid w:val="00613B3E"/>
    <w:rsid w:val="00617354"/>
    <w:rsid w:val="00620E7D"/>
    <w:rsid w:val="00622D4E"/>
    <w:rsid w:val="00623FFB"/>
    <w:rsid w:val="00630685"/>
    <w:rsid w:val="006331A6"/>
    <w:rsid w:val="00633837"/>
    <w:rsid w:val="006345DD"/>
    <w:rsid w:val="006353D8"/>
    <w:rsid w:val="006368DA"/>
    <w:rsid w:val="0063794C"/>
    <w:rsid w:val="00637BDB"/>
    <w:rsid w:val="0064201F"/>
    <w:rsid w:val="00642159"/>
    <w:rsid w:val="00644175"/>
    <w:rsid w:val="0065435E"/>
    <w:rsid w:val="006543E9"/>
    <w:rsid w:val="00655B2D"/>
    <w:rsid w:val="00661F29"/>
    <w:rsid w:val="00662754"/>
    <w:rsid w:val="00663E53"/>
    <w:rsid w:val="006649B4"/>
    <w:rsid w:val="0066516E"/>
    <w:rsid w:val="006670BC"/>
    <w:rsid w:val="00671AEF"/>
    <w:rsid w:val="00676478"/>
    <w:rsid w:val="006774AF"/>
    <w:rsid w:val="0068016D"/>
    <w:rsid w:val="00681246"/>
    <w:rsid w:val="00681F84"/>
    <w:rsid w:val="00683104"/>
    <w:rsid w:val="00683DB6"/>
    <w:rsid w:val="006850EC"/>
    <w:rsid w:val="00687E64"/>
    <w:rsid w:val="00690A5C"/>
    <w:rsid w:val="00690FE4"/>
    <w:rsid w:val="00695FE0"/>
    <w:rsid w:val="006966BD"/>
    <w:rsid w:val="006A2345"/>
    <w:rsid w:val="006A3EC2"/>
    <w:rsid w:val="006A46BD"/>
    <w:rsid w:val="006B225D"/>
    <w:rsid w:val="006B5062"/>
    <w:rsid w:val="006B668F"/>
    <w:rsid w:val="006B676D"/>
    <w:rsid w:val="006B7817"/>
    <w:rsid w:val="006C000D"/>
    <w:rsid w:val="006D1C54"/>
    <w:rsid w:val="006D4CD7"/>
    <w:rsid w:val="006D7C09"/>
    <w:rsid w:val="006E18B4"/>
    <w:rsid w:val="006E2297"/>
    <w:rsid w:val="006E28BE"/>
    <w:rsid w:val="006E6B8B"/>
    <w:rsid w:val="006F2336"/>
    <w:rsid w:val="006F36F6"/>
    <w:rsid w:val="006F3EFA"/>
    <w:rsid w:val="006F511E"/>
    <w:rsid w:val="007000DB"/>
    <w:rsid w:val="00704FF9"/>
    <w:rsid w:val="00705B3F"/>
    <w:rsid w:val="00705EC2"/>
    <w:rsid w:val="0071197A"/>
    <w:rsid w:val="00711E81"/>
    <w:rsid w:val="00714050"/>
    <w:rsid w:val="007148A2"/>
    <w:rsid w:val="007157F4"/>
    <w:rsid w:val="00716165"/>
    <w:rsid w:val="00722DF7"/>
    <w:rsid w:val="00724FAD"/>
    <w:rsid w:val="0072643F"/>
    <w:rsid w:val="007274D1"/>
    <w:rsid w:val="00731444"/>
    <w:rsid w:val="00732401"/>
    <w:rsid w:val="00736299"/>
    <w:rsid w:val="00740AB2"/>
    <w:rsid w:val="007456D1"/>
    <w:rsid w:val="00745C4B"/>
    <w:rsid w:val="00751C7F"/>
    <w:rsid w:val="00752DB9"/>
    <w:rsid w:val="00761901"/>
    <w:rsid w:val="00766132"/>
    <w:rsid w:val="00773CB5"/>
    <w:rsid w:val="0077602C"/>
    <w:rsid w:val="00777B0D"/>
    <w:rsid w:val="00782F71"/>
    <w:rsid w:val="00791FBC"/>
    <w:rsid w:val="007931F8"/>
    <w:rsid w:val="007A1354"/>
    <w:rsid w:val="007A3C7A"/>
    <w:rsid w:val="007A52A9"/>
    <w:rsid w:val="007A5F3B"/>
    <w:rsid w:val="007A659C"/>
    <w:rsid w:val="007A7F04"/>
    <w:rsid w:val="007B0028"/>
    <w:rsid w:val="007B7A55"/>
    <w:rsid w:val="007C05C0"/>
    <w:rsid w:val="007C1839"/>
    <w:rsid w:val="007C1854"/>
    <w:rsid w:val="007C3613"/>
    <w:rsid w:val="007C792C"/>
    <w:rsid w:val="007D25F5"/>
    <w:rsid w:val="007D493D"/>
    <w:rsid w:val="007D4E99"/>
    <w:rsid w:val="007D5EF6"/>
    <w:rsid w:val="007D7DB9"/>
    <w:rsid w:val="007E12F5"/>
    <w:rsid w:val="007E1900"/>
    <w:rsid w:val="007E22BD"/>
    <w:rsid w:val="007E2F3C"/>
    <w:rsid w:val="007E6438"/>
    <w:rsid w:val="007F66E0"/>
    <w:rsid w:val="00802F5D"/>
    <w:rsid w:val="00802F62"/>
    <w:rsid w:val="00803D0A"/>
    <w:rsid w:val="00806601"/>
    <w:rsid w:val="00811052"/>
    <w:rsid w:val="0081208C"/>
    <w:rsid w:val="008152E1"/>
    <w:rsid w:val="008247E2"/>
    <w:rsid w:val="00825D44"/>
    <w:rsid w:val="00827D9E"/>
    <w:rsid w:val="008312FF"/>
    <w:rsid w:val="0083138D"/>
    <w:rsid w:val="008420A9"/>
    <w:rsid w:val="00842B73"/>
    <w:rsid w:val="00844289"/>
    <w:rsid w:val="00852639"/>
    <w:rsid w:val="00852F1F"/>
    <w:rsid w:val="00855467"/>
    <w:rsid w:val="0085572F"/>
    <w:rsid w:val="00856767"/>
    <w:rsid w:val="00860EAB"/>
    <w:rsid w:val="0086298B"/>
    <w:rsid w:val="00863094"/>
    <w:rsid w:val="00863D16"/>
    <w:rsid w:val="00866FEE"/>
    <w:rsid w:val="008744E0"/>
    <w:rsid w:val="008749BE"/>
    <w:rsid w:val="00883209"/>
    <w:rsid w:val="00887CF8"/>
    <w:rsid w:val="00890511"/>
    <w:rsid w:val="008929A9"/>
    <w:rsid w:val="008A088A"/>
    <w:rsid w:val="008A1536"/>
    <w:rsid w:val="008B0C18"/>
    <w:rsid w:val="008B1A59"/>
    <w:rsid w:val="008B2C7F"/>
    <w:rsid w:val="008B629D"/>
    <w:rsid w:val="008B7007"/>
    <w:rsid w:val="008B72FE"/>
    <w:rsid w:val="008C0C3E"/>
    <w:rsid w:val="008C1702"/>
    <w:rsid w:val="008C1940"/>
    <w:rsid w:val="008C1BDE"/>
    <w:rsid w:val="008C760D"/>
    <w:rsid w:val="008D27B4"/>
    <w:rsid w:val="008D5167"/>
    <w:rsid w:val="008D69EE"/>
    <w:rsid w:val="008D6C27"/>
    <w:rsid w:val="008E0743"/>
    <w:rsid w:val="008E1E48"/>
    <w:rsid w:val="008E1EB2"/>
    <w:rsid w:val="008E4EF6"/>
    <w:rsid w:val="008E6CDC"/>
    <w:rsid w:val="008F527C"/>
    <w:rsid w:val="00902724"/>
    <w:rsid w:val="00904FF4"/>
    <w:rsid w:val="00912426"/>
    <w:rsid w:val="00913AB2"/>
    <w:rsid w:val="0092486C"/>
    <w:rsid w:val="00925081"/>
    <w:rsid w:val="009321F6"/>
    <w:rsid w:val="0093405E"/>
    <w:rsid w:val="00940FE0"/>
    <w:rsid w:val="009427CC"/>
    <w:rsid w:val="00943F1D"/>
    <w:rsid w:val="00946D8E"/>
    <w:rsid w:val="00965EA9"/>
    <w:rsid w:val="009757A0"/>
    <w:rsid w:val="00981986"/>
    <w:rsid w:val="00984E94"/>
    <w:rsid w:val="00995AC4"/>
    <w:rsid w:val="00995E70"/>
    <w:rsid w:val="009A6161"/>
    <w:rsid w:val="009A7D19"/>
    <w:rsid w:val="009B2AB1"/>
    <w:rsid w:val="009B4051"/>
    <w:rsid w:val="009B6E9B"/>
    <w:rsid w:val="009C13B5"/>
    <w:rsid w:val="009C5245"/>
    <w:rsid w:val="009D02C5"/>
    <w:rsid w:val="009D0760"/>
    <w:rsid w:val="009D276B"/>
    <w:rsid w:val="009D3FC3"/>
    <w:rsid w:val="009E366F"/>
    <w:rsid w:val="009E4786"/>
    <w:rsid w:val="009E48E3"/>
    <w:rsid w:val="009F14B4"/>
    <w:rsid w:val="009F3470"/>
    <w:rsid w:val="009F4AC0"/>
    <w:rsid w:val="009F4F18"/>
    <w:rsid w:val="009F69A0"/>
    <w:rsid w:val="009F76BD"/>
    <w:rsid w:val="00A01E10"/>
    <w:rsid w:val="00A02507"/>
    <w:rsid w:val="00A11512"/>
    <w:rsid w:val="00A116E6"/>
    <w:rsid w:val="00A14D80"/>
    <w:rsid w:val="00A20988"/>
    <w:rsid w:val="00A20AE4"/>
    <w:rsid w:val="00A24038"/>
    <w:rsid w:val="00A253D1"/>
    <w:rsid w:val="00A25E40"/>
    <w:rsid w:val="00A350C5"/>
    <w:rsid w:val="00A3715D"/>
    <w:rsid w:val="00A447E1"/>
    <w:rsid w:val="00A469CB"/>
    <w:rsid w:val="00A47F0A"/>
    <w:rsid w:val="00A52B3A"/>
    <w:rsid w:val="00A5707C"/>
    <w:rsid w:val="00A61CA8"/>
    <w:rsid w:val="00A61E2C"/>
    <w:rsid w:val="00A623CA"/>
    <w:rsid w:val="00A62D23"/>
    <w:rsid w:val="00A633BD"/>
    <w:rsid w:val="00A66F89"/>
    <w:rsid w:val="00A70DE1"/>
    <w:rsid w:val="00A72C3C"/>
    <w:rsid w:val="00A77B17"/>
    <w:rsid w:val="00A811D7"/>
    <w:rsid w:val="00A841DD"/>
    <w:rsid w:val="00A85E68"/>
    <w:rsid w:val="00A932E7"/>
    <w:rsid w:val="00AA102B"/>
    <w:rsid w:val="00AA2EDC"/>
    <w:rsid w:val="00AA5307"/>
    <w:rsid w:val="00AA65AD"/>
    <w:rsid w:val="00AA74A3"/>
    <w:rsid w:val="00AB1137"/>
    <w:rsid w:val="00AB3CA8"/>
    <w:rsid w:val="00AB4090"/>
    <w:rsid w:val="00AC16DE"/>
    <w:rsid w:val="00AC31E3"/>
    <w:rsid w:val="00AC7EFC"/>
    <w:rsid w:val="00AC7F17"/>
    <w:rsid w:val="00AD0140"/>
    <w:rsid w:val="00AD2CD4"/>
    <w:rsid w:val="00AD63A4"/>
    <w:rsid w:val="00AD6B2D"/>
    <w:rsid w:val="00AE3A72"/>
    <w:rsid w:val="00AE3F54"/>
    <w:rsid w:val="00AE609F"/>
    <w:rsid w:val="00AE65A2"/>
    <w:rsid w:val="00AF387F"/>
    <w:rsid w:val="00AF5632"/>
    <w:rsid w:val="00B0078D"/>
    <w:rsid w:val="00B0136A"/>
    <w:rsid w:val="00B04E0B"/>
    <w:rsid w:val="00B07B90"/>
    <w:rsid w:val="00B26D6F"/>
    <w:rsid w:val="00B30D62"/>
    <w:rsid w:val="00B36E69"/>
    <w:rsid w:val="00B3724D"/>
    <w:rsid w:val="00B50F3B"/>
    <w:rsid w:val="00B511D4"/>
    <w:rsid w:val="00B56E74"/>
    <w:rsid w:val="00B57E32"/>
    <w:rsid w:val="00B623D3"/>
    <w:rsid w:val="00B631CA"/>
    <w:rsid w:val="00B65425"/>
    <w:rsid w:val="00B708FD"/>
    <w:rsid w:val="00B71A13"/>
    <w:rsid w:val="00B7360C"/>
    <w:rsid w:val="00B766A2"/>
    <w:rsid w:val="00B76AE5"/>
    <w:rsid w:val="00BA3D21"/>
    <w:rsid w:val="00BB0790"/>
    <w:rsid w:val="00BB220B"/>
    <w:rsid w:val="00BB288E"/>
    <w:rsid w:val="00BB2B5F"/>
    <w:rsid w:val="00BB36C4"/>
    <w:rsid w:val="00BB4BB6"/>
    <w:rsid w:val="00BB5239"/>
    <w:rsid w:val="00BC2D6B"/>
    <w:rsid w:val="00BD4643"/>
    <w:rsid w:val="00BD474A"/>
    <w:rsid w:val="00BE15D7"/>
    <w:rsid w:val="00BE1A6E"/>
    <w:rsid w:val="00BE2442"/>
    <w:rsid w:val="00BE6ABF"/>
    <w:rsid w:val="00BE765B"/>
    <w:rsid w:val="00BF013D"/>
    <w:rsid w:val="00BF28D4"/>
    <w:rsid w:val="00BF424B"/>
    <w:rsid w:val="00BF448E"/>
    <w:rsid w:val="00BF62CC"/>
    <w:rsid w:val="00C0272A"/>
    <w:rsid w:val="00C04563"/>
    <w:rsid w:val="00C045A3"/>
    <w:rsid w:val="00C05AF3"/>
    <w:rsid w:val="00C257BE"/>
    <w:rsid w:val="00C27631"/>
    <w:rsid w:val="00C37618"/>
    <w:rsid w:val="00C45C62"/>
    <w:rsid w:val="00C463DA"/>
    <w:rsid w:val="00C50A3A"/>
    <w:rsid w:val="00C55C57"/>
    <w:rsid w:val="00C70582"/>
    <w:rsid w:val="00C706F8"/>
    <w:rsid w:val="00C73CA2"/>
    <w:rsid w:val="00C7709C"/>
    <w:rsid w:val="00C80B23"/>
    <w:rsid w:val="00C83578"/>
    <w:rsid w:val="00C85679"/>
    <w:rsid w:val="00C86039"/>
    <w:rsid w:val="00C94007"/>
    <w:rsid w:val="00C94C1B"/>
    <w:rsid w:val="00CA0EA5"/>
    <w:rsid w:val="00CA6DE9"/>
    <w:rsid w:val="00CA761D"/>
    <w:rsid w:val="00CB2510"/>
    <w:rsid w:val="00CB38C1"/>
    <w:rsid w:val="00CB71BA"/>
    <w:rsid w:val="00CC35A3"/>
    <w:rsid w:val="00CC4192"/>
    <w:rsid w:val="00CC45AC"/>
    <w:rsid w:val="00CD1270"/>
    <w:rsid w:val="00CE362D"/>
    <w:rsid w:val="00CE41F8"/>
    <w:rsid w:val="00CE4D56"/>
    <w:rsid w:val="00CE6FA7"/>
    <w:rsid w:val="00CF4B59"/>
    <w:rsid w:val="00CF518D"/>
    <w:rsid w:val="00CF664F"/>
    <w:rsid w:val="00D0425E"/>
    <w:rsid w:val="00D067D7"/>
    <w:rsid w:val="00D07313"/>
    <w:rsid w:val="00D07799"/>
    <w:rsid w:val="00D13BD3"/>
    <w:rsid w:val="00D13DF1"/>
    <w:rsid w:val="00D171F3"/>
    <w:rsid w:val="00D2416C"/>
    <w:rsid w:val="00D26F5D"/>
    <w:rsid w:val="00D320E5"/>
    <w:rsid w:val="00D3219E"/>
    <w:rsid w:val="00D35E98"/>
    <w:rsid w:val="00D365D1"/>
    <w:rsid w:val="00D369A2"/>
    <w:rsid w:val="00D36FCA"/>
    <w:rsid w:val="00D46EAE"/>
    <w:rsid w:val="00D51539"/>
    <w:rsid w:val="00D52BAD"/>
    <w:rsid w:val="00D5344D"/>
    <w:rsid w:val="00D53FBB"/>
    <w:rsid w:val="00D568EF"/>
    <w:rsid w:val="00D6273A"/>
    <w:rsid w:val="00D6552E"/>
    <w:rsid w:val="00D655B6"/>
    <w:rsid w:val="00D72D16"/>
    <w:rsid w:val="00D92734"/>
    <w:rsid w:val="00D935CA"/>
    <w:rsid w:val="00DA410C"/>
    <w:rsid w:val="00DA69B6"/>
    <w:rsid w:val="00DB14FA"/>
    <w:rsid w:val="00DB17EE"/>
    <w:rsid w:val="00DB348C"/>
    <w:rsid w:val="00DB644E"/>
    <w:rsid w:val="00DD45D4"/>
    <w:rsid w:val="00DD5FE5"/>
    <w:rsid w:val="00DD6D7E"/>
    <w:rsid w:val="00DE27C2"/>
    <w:rsid w:val="00DE41B9"/>
    <w:rsid w:val="00DF473B"/>
    <w:rsid w:val="00DF7E4B"/>
    <w:rsid w:val="00E00A28"/>
    <w:rsid w:val="00E12C26"/>
    <w:rsid w:val="00E23C92"/>
    <w:rsid w:val="00E23D6A"/>
    <w:rsid w:val="00E26068"/>
    <w:rsid w:val="00E260A2"/>
    <w:rsid w:val="00E274EE"/>
    <w:rsid w:val="00E27F4D"/>
    <w:rsid w:val="00E33731"/>
    <w:rsid w:val="00E3588E"/>
    <w:rsid w:val="00E366EA"/>
    <w:rsid w:val="00E40B84"/>
    <w:rsid w:val="00E45A5B"/>
    <w:rsid w:val="00E54265"/>
    <w:rsid w:val="00E56267"/>
    <w:rsid w:val="00E57A84"/>
    <w:rsid w:val="00E607FB"/>
    <w:rsid w:val="00E649C0"/>
    <w:rsid w:val="00E65345"/>
    <w:rsid w:val="00E66DD4"/>
    <w:rsid w:val="00E71622"/>
    <w:rsid w:val="00E736F4"/>
    <w:rsid w:val="00E84A91"/>
    <w:rsid w:val="00E86F16"/>
    <w:rsid w:val="00E900EF"/>
    <w:rsid w:val="00E9124E"/>
    <w:rsid w:val="00E9295B"/>
    <w:rsid w:val="00E9343E"/>
    <w:rsid w:val="00E93995"/>
    <w:rsid w:val="00E94D7D"/>
    <w:rsid w:val="00EA39E0"/>
    <w:rsid w:val="00EA3C35"/>
    <w:rsid w:val="00EA6612"/>
    <w:rsid w:val="00EB2420"/>
    <w:rsid w:val="00EB355B"/>
    <w:rsid w:val="00EB7C19"/>
    <w:rsid w:val="00EC112B"/>
    <w:rsid w:val="00EC13D5"/>
    <w:rsid w:val="00EC1B95"/>
    <w:rsid w:val="00EC2AC2"/>
    <w:rsid w:val="00EC397B"/>
    <w:rsid w:val="00EC3B39"/>
    <w:rsid w:val="00EC7D48"/>
    <w:rsid w:val="00ED0405"/>
    <w:rsid w:val="00ED06AA"/>
    <w:rsid w:val="00ED20D3"/>
    <w:rsid w:val="00ED29C7"/>
    <w:rsid w:val="00ED3C2F"/>
    <w:rsid w:val="00ED44D6"/>
    <w:rsid w:val="00ED5883"/>
    <w:rsid w:val="00EE39C4"/>
    <w:rsid w:val="00EE4BCD"/>
    <w:rsid w:val="00EE523E"/>
    <w:rsid w:val="00EE5268"/>
    <w:rsid w:val="00EE55BE"/>
    <w:rsid w:val="00EE5C79"/>
    <w:rsid w:val="00EE6A4C"/>
    <w:rsid w:val="00EF12E3"/>
    <w:rsid w:val="00EF16D3"/>
    <w:rsid w:val="00F00450"/>
    <w:rsid w:val="00F0445F"/>
    <w:rsid w:val="00F053D8"/>
    <w:rsid w:val="00F05D6C"/>
    <w:rsid w:val="00F062A6"/>
    <w:rsid w:val="00F127C9"/>
    <w:rsid w:val="00F12BB0"/>
    <w:rsid w:val="00F14E5C"/>
    <w:rsid w:val="00F1654B"/>
    <w:rsid w:val="00F17525"/>
    <w:rsid w:val="00F209AC"/>
    <w:rsid w:val="00F231DC"/>
    <w:rsid w:val="00F24AD7"/>
    <w:rsid w:val="00F25057"/>
    <w:rsid w:val="00F260D9"/>
    <w:rsid w:val="00F270D9"/>
    <w:rsid w:val="00F30ED5"/>
    <w:rsid w:val="00F33F6E"/>
    <w:rsid w:val="00F341A3"/>
    <w:rsid w:val="00F35021"/>
    <w:rsid w:val="00F363C5"/>
    <w:rsid w:val="00F47D81"/>
    <w:rsid w:val="00F51181"/>
    <w:rsid w:val="00F51B40"/>
    <w:rsid w:val="00F55323"/>
    <w:rsid w:val="00F55C08"/>
    <w:rsid w:val="00F57A24"/>
    <w:rsid w:val="00F60010"/>
    <w:rsid w:val="00F66394"/>
    <w:rsid w:val="00F66722"/>
    <w:rsid w:val="00F72286"/>
    <w:rsid w:val="00F762BB"/>
    <w:rsid w:val="00F84562"/>
    <w:rsid w:val="00F86870"/>
    <w:rsid w:val="00F9433D"/>
    <w:rsid w:val="00FA08E5"/>
    <w:rsid w:val="00FA7B9F"/>
    <w:rsid w:val="00FB1583"/>
    <w:rsid w:val="00FB7901"/>
    <w:rsid w:val="00FC3101"/>
    <w:rsid w:val="00FC5DA9"/>
    <w:rsid w:val="00FC7B14"/>
    <w:rsid w:val="00FC7D22"/>
    <w:rsid w:val="00FD0F9D"/>
    <w:rsid w:val="00FD6570"/>
    <w:rsid w:val="00FD73C9"/>
    <w:rsid w:val="00FD75C6"/>
    <w:rsid w:val="00FD7740"/>
    <w:rsid w:val="00FE1212"/>
    <w:rsid w:val="00FE29F9"/>
    <w:rsid w:val="00FE62AE"/>
    <w:rsid w:val="00FE7096"/>
    <w:rsid w:val="00FF2731"/>
    <w:rsid w:val="00FF3EEF"/>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E3676"/>
  <w15:docId w15:val="{2BB38B96-AB76-41EC-A2BB-D4A31C18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2F"/>
    <w:rPr>
      <w:rFonts w:ascii="Arial" w:hAnsi="Arial"/>
      <w:sz w:val="24"/>
      <w:szCs w:val="24"/>
    </w:rPr>
  </w:style>
  <w:style w:type="paragraph" w:styleId="Heading1">
    <w:name w:val="heading 1"/>
    <w:basedOn w:val="Normal"/>
    <w:next w:val="Normal"/>
    <w:qFormat/>
    <w:rsid w:val="0058262F"/>
    <w:pPr>
      <w:keepNext/>
      <w:spacing w:after="120"/>
      <w:ind w:left="360"/>
      <w:outlineLvl w:val="0"/>
    </w:pPr>
    <w:rPr>
      <w:rFonts w:cs="Arial"/>
      <w:b/>
      <w:bCs/>
    </w:rPr>
  </w:style>
  <w:style w:type="paragraph" w:styleId="Heading2">
    <w:name w:val="heading 2"/>
    <w:basedOn w:val="Normal"/>
    <w:qFormat/>
    <w:rsid w:val="0058262F"/>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pPr>
      <w:ind w:left="360"/>
    </w:pPr>
    <w:rPr>
      <w:rFonts w:cs="Arial"/>
      <w:b/>
      <w:szCs w:val="20"/>
    </w:rPr>
  </w:style>
  <w:style w:type="character" w:customStyle="1" w:styleId="ActivityBodyBoldChar">
    <w:name w:val="Activity Body + Bold Char"/>
    <w:link w:val="ActivityBodyBold"/>
    <w:rPr>
      <w:rFonts w:ascii="Arial" w:hAnsi="Arial" w:cs="Arial"/>
      <w:b/>
      <w:sz w:val="24"/>
      <w:lang w:val="en-US" w:eastAsia="en-US" w:bidi="ar-SA"/>
    </w:rPr>
  </w:style>
  <w:style w:type="paragraph" w:customStyle="1" w:styleId="activityheading">
    <w:name w:val="activityheading"/>
    <w:basedOn w:val="Normal"/>
    <w:rsid w:val="00655B2D"/>
    <w:pPr>
      <w:shd w:val="clear" w:color="auto" w:fill="0000FF"/>
    </w:pPr>
    <w:rPr>
      <w:color w:val="FFFFFF"/>
      <w:sz w:val="48"/>
      <w:szCs w:val="48"/>
    </w:rPr>
  </w:style>
  <w:style w:type="paragraph" w:styleId="BalloonText">
    <w:name w:val="Balloon Text"/>
    <w:basedOn w:val="Normal"/>
    <w:semiHidden/>
    <w:rsid w:val="0058262F"/>
    <w:rPr>
      <w:rFonts w:ascii="Tahoma" w:hAnsi="Tahoma" w:cs="Tahoma"/>
      <w:sz w:val="16"/>
      <w:szCs w:val="16"/>
    </w:rPr>
  </w:style>
  <w:style w:type="paragraph" w:customStyle="1" w:styleId="ActivityBody">
    <w:name w:val="Activity Body"/>
    <w:link w:val="ActivityBodyChar"/>
    <w:rsid w:val="0058262F"/>
    <w:pPr>
      <w:ind w:left="360"/>
    </w:pPr>
    <w:rPr>
      <w:rFonts w:ascii="Arial" w:hAnsi="Arial"/>
      <w:sz w:val="24"/>
      <w:szCs w:val="24"/>
    </w:rPr>
  </w:style>
  <w:style w:type="paragraph" w:customStyle="1" w:styleId="activitybullet">
    <w:name w:val="activity bullet"/>
    <w:basedOn w:val="Normal"/>
    <w:link w:val="activitybulletChar"/>
    <w:rsid w:val="0058262F"/>
    <w:pPr>
      <w:numPr>
        <w:numId w:val="19"/>
      </w:numPr>
    </w:pPr>
    <w:rPr>
      <w:lang w:val="x-none" w:eastAsia="x-none"/>
    </w:rPr>
  </w:style>
  <w:style w:type="paragraph" w:styleId="Caption">
    <w:name w:val="caption"/>
    <w:basedOn w:val="Normal"/>
    <w:next w:val="Normal"/>
    <w:qFormat/>
    <w:rsid w:val="0058262F"/>
    <w:pPr>
      <w:spacing w:before="120" w:after="120"/>
    </w:pPr>
    <w:rPr>
      <w:b/>
      <w:bCs/>
      <w:sz w:val="20"/>
      <w:szCs w:val="20"/>
    </w:rPr>
  </w:style>
  <w:style w:type="character" w:styleId="Hyperlink">
    <w:name w:val="Hyperlink"/>
    <w:rsid w:val="0058262F"/>
    <w:rPr>
      <w:rFonts w:ascii="Arial" w:hAnsi="Arial"/>
      <w:b/>
      <w:color w:val="0000FF"/>
      <w:sz w:val="24"/>
      <w:szCs w:val="24"/>
      <w:u w:val="none"/>
    </w:rPr>
  </w:style>
  <w:style w:type="paragraph" w:customStyle="1" w:styleId="ActivityHeading0">
    <w:name w:val="ActivityHeading"/>
    <w:basedOn w:val="Normal"/>
    <w:rsid w:val="0058262F"/>
    <w:pPr>
      <w:shd w:val="clear" w:color="auto" w:fill="0000FF"/>
    </w:pPr>
    <w:rPr>
      <w:color w:val="FFFFFF"/>
      <w:sz w:val="48"/>
      <w:szCs w:val="48"/>
    </w:rPr>
  </w:style>
  <w:style w:type="paragraph" w:customStyle="1" w:styleId="ActivitySection">
    <w:name w:val="ActivitySection"/>
    <w:basedOn w:val="Normal"/>
    <w:link w:val="ActivitySectionCharChar"/>
    <w:rsid w:val="0058262F"/>
    <w:pPr>
      <w:spacing w:before="120" w:after="120"/>
      <w:contextualSpacing/>
    </w:pPr>
    <w:rPr>
      <w:b/>
      <w:sz w:val="32"/>
      <w:szCs w:val="32"/>
    </w:rPr>
  </w:style>
  <w:style w:type="character" w:customStyle="1" w:styleId="ActivitySectionCharChar">
    <w:name w:val="ActivitySection Char Char"/>
    <w:link w:val="ActivitySection"/>
    <w:rsid w:val="0058262F"/>
    <w:rPr>
      <w:rFonts w:ascii="Arial" w:hAnsi="Arial"/>
      <w:b/>
      <w:sz w:val="32"/>
      <w:szCs w:val="32"/>
    </w:rPr>
  </w:style>
  <w:style w:type="character" w:styleId="FollowedHyperlink">
    <w:name w:val="FollowedHyperlink"/>
    <w:rsid w:val="0058262F"/>
    <w:rPr>
      <w:rFonts w:ascii="Arial" w:hAnsi="Arial"/>
      <w:color w:val="800080"/>
      <w:sz w:val="24"/>
      <w:szCs w:val="24"/>
      <w:u w:val="none"/>
    </w:rPr>
  </w:style>
  <w:style w:type="paragraph" w:styleId="Footer">
    <w:name w:val="footer"/>
    <w:basedOn w:val="Normal"/>
    <w:link w:val="FooterChar"/>
    <w:rsid w:val="0058262F"/>
    <w:pPr>
      <w:jc w:val="right"/>
    </w:pPr>
    <w:rPr>
      <w:sz w:val="20"/>
    </w:rPr>
  </w:style>
  <w:style w:type="character" w:styleId="CommentReference">
    <w:name w:val="annotation reference"/>
    <w:semiHidden/>
    <w:rsid w:val="0058262F"/>
    <w:rPr>
      <w:sz w:val="16"/>
      <w:szCs w:val="16"/>
    </w:rPr>
  </w:style>
  <w:style w:type="paragraph" w:styleId="CommentText">
    <w:name w:val="annotation text"/>
    <w:basedOn w:val="Normal"/>
    <w:semiHidden/>
    <w:rsid w:val="0058262F"/>
    <w:rPr>
      <w:sz w:val="20"/>
      <w:szCs w:val="20"/>
    </w:rPr>
  </w:style>
  <w:style w:type="paragraph" w:styleId="CommentSubject">
    <w:name w:val="annotation subject"/>
    <w:basedOn w:val="CommentText"/>
    <w:next w:val="CommentText"/>
    <w:semiHidden/>
    <w:rsid w:val="0058262F"/>
    <w:rPr>
      <w:b/>
      <w:bCs/>
    </w:rPr>
  </w:style>
  <w:style w:type="character" w:customStyle="1" w:styleId="activitybulletChar">
    <w:name w:val="activity bullet Char"/>
    <w:link w:val="activitybullet"/>
    <w:rsid w:val="003F00C4"/>
    <w:rPr>
      <w:rFonts w:ascii="Arial" w:hAnsi="Arial"/>
      <w:sz w:val="24"/>
      <w:szCs w:val="24"/>
      <w:lang w:val="x-none" w:eastAsia="x-none"/>
    </w:rPr>
  </w:style>
  <w:style w:type="character" w:customStyle="1" w:styleId="activitybulletBoldChar">
    <w:name w:val="activity bullet + Bold Char"/>
    <w:link w:val="activitybulletBold"/>
    <w:rsid w:val="00156B8D"/>
    <w:rPr>
      <w:rFonts w:ascii="Arial" w:hAnsi="Arial"/>
      <w:b/>
      <w:bCs/>
      <w:sz w:val="24"/>
      <w:szCs w:val="24"/>
      <w:lang w:val="x-none" w:eastAsia="x-none"/>
    </w:rPr>
  </w:style>
  <w:style w:type="character" w:customStyle="1" w:styleId="ActivitybodyBoldChar0">
    <w:name w:val="Activity body + Bold Char"/>
    <w:link w:val="ActivitybodyBold0"/>
    <w:rsid w:val="00156B8D"/>
    <w:rPr>
      <w:rFonts w:ascii="Arial" w:hAnsi="Arial"/>
      <w:b/>
      <w:bCs/>
      <w:sz w:val="24"/>
      <w:szCs w:val="24"/>
    </w:rPr>
  </w:style>
  <w:style w:type="character" w:customStyle="1" w:styleId="ActivityBodyChar">
    <w:name w:val="Activity Body Char"/>
    <w:link w:val="ActivityBody"/>
    <w:rsid w:val="00156B8D"/>
    <w:rPr>
      <w:rFonts w:ascii="Arial" w:hAnsi="Arial"/>
      <w:sz w:val="24"/>
      <w:szCs w:val="24"/>
      <w:lang w:bidi="ar-SA"/>
    </w:rPr>
  </w:style>
  <w:style w:type="paragraph" w:styleId="Header">
    <w:name w:val="header"/>
    <w:basedOn w:val="Normal"/>
    <w:link w:val="HeaderChar"/>
    <w:rsid w:val="003E5747"/>
    <w:pPr>
      <w:tabs>
        <w:tab w:val="center" w:pos="4680"/>
        <w:tab w:val="right" w:pos="9360"/>
      </w:tabs>
    </w:pPr>
    <w:rPr>
      <w:lang w:val="x-none" w:eastAsia="x-none"/>
    </w:rPr>
  </w:style>
  <w:style w:type="paragraph" w:customStyle="1" w:styleId="activityreferences">
    <w:name w:val="activity references"/>
    <w:basedOn w:val="Normal"/>
    <w:rsid w:val="0058262F"/>
    <w:pPr>
      <w:ind w:left="1440"/>
    </w:pPr>
    <w:rPr>
      <w:rFonts w:cs="Arial"/>
    </w:rPr>
  </w:style>
  <w:style w:type="character" w:customStyle="1" w:styleId="HeaderChar">
    <w:name w:val="Header Char"/>
    <w:link w:val="Header"/>
    <w:rsid w:val="003E5747"/>
    <w:rPr>
      <w:rFonts w:ascii="Arial" w:hAnsi="Arial"/>
      <w:sz w:val="24"/>
      <w:szCs w:val="24"/>
    </w:rPr>
  </w:style>
  <w:style w:type="paragraph" w:customStyle="1" w:styleId="ActivitySubNumber">
    <w:name w:val="ActivitySubNumber"/>
    <w:basedOn w:val="Normal"/>
    <w:rsid w:val="0058262F"/>
    <w:pPr>
      <w:tabs>
        <w:tab w:val="num" w:pos="720"/>
      </w:tabs>
      <w:ind w:left="720" w:hanging="360"/>
    </w:pPr>
    <w:rPr>
      <w:rFonts w:cs="Arial"/>
    </w:rPr>
  </w:style>
  <w:style w:type="paragraph" w:customStyle="1" w:styleId="ActivityBullet2ndlevel">
    <w:name w:val="Activity Bullet 2nd level"/>
    <w:basedOn w:val="Normal"/>
    <w:rsid w:val="0058262F"/>
    <w:pPr>
      <w:tabs>
        <w:tab w:val="num" w:pos="648"/>
      </w:tabs>
      <w:ind w:left="2088" w:hanging="288"/>
    </w:pPr>
    <w:rPr>
      <w:szCs w:val="20"/>
    </w:rPr>
  </w:style>
  <w:style w:type="paragraph" w:customStyle="1" w:styleId="ActivitybodyBold0">
    <w:name w:val="Activity body + Bold"/>
    <w:basedOn w:val="Normal"/>
    <w:link w:val="ActivitybodyBoldChar0"/>
    <w:rsid w:val="0058262F"/>
    <w:pPr>
      <w:spacing w:before="120" w:after="120"/>
      <w:ind w:left="360"/>
    </w:pPr>
    <w:rPr>
      <w:b/>
      <w:bCs/>
      <w:lang w:val="x-none" w:eastAsia="x-none"/>
    </w:rPr>
  </w:style>
  <w:style w:type="character" w:customStyle="1" w:styleId="ActivityBodyLetters">
    <w:name w:val="ActivityBody Letters"/>
    <w:rsid w:val="0058262F"/>
    <w:rPr>
      <w:rFonts w:ascii="Arial" w:hAnsi="Arial"/>
      <w:b/>
      <w:sz w:val="24"/>
      <w:u w:val="none"/>
    </w:rPr>
  </w:style>
  <w:style w:type="numbering" w:customStyle="1" w:styleId="AlphaNumbered">
    <w:name w:val="AlphaNumbered"/>
    <w:basedOn w:val="NoList"/>
    <w:rsid w:val="0058262F"/>
    <w:pPr>
      <w:numPr>
        <w:numId w:val="5"/>
      </w:numPr>
    </w:pPr>
  </w:style>
  <w:style w:type="paragraph" w:customStyle="1" w:styleId="ActivitySubLetter">
    <w:name w:val="ActivitySubLetter"/>
    <w:basedOn w:val="Normal"/>
    <w:rsid w:val="0058262F"/>
    <w:pPr>
      <w:numPr>
        <w:numId w:val="7"/>
      </w:numPr>
      <w:spacing w:after="120"/>
    </w:pPr>
    <w:rPr>
      <w:rFonts w:cs="Arial"/>
    </w:rPr>
  </w:style>
  <w:style w:type="paragraph" w:customStyle="1" w:styleId="Picture">
    <w:name w:val="Picture"/>
    <w:basedOn w:val="Normal"/>
    <w:rsid w:val="0058262F"/>
    <w:pPr>
      <w:jc w:val="right"/>
    </w:pPr>
    <w:rPr>
      <w:szCs w:val="20"/>
    </w:rPr>
  </w:style>
  <w:style w:type="paragraph" w:customStyle="1" w:styleId="ActivityBodyItalic">
    <w:name w:val="Activity Body + Italic"/>
    <w:basedOn w:val="ActivityBody"/>
    <w:rsid w:val="0058262F"/>
    <w:rPr>
      <w:i/>
      <w:iCs/>
    </w:rPr>
  </w:style>
  <w:style w:type="character" w:customStyle="1" w:styleId="Italic">
    <w:name w:val="Italic"/>
    <w:rsid w:val="0058262F"/>
    <w:rPr>
      <w:i/>
      <w:iCs/>
    </w:rPr>
  </w:style>
  <w:style w:type="paragraph" w:customStyle="1" w:styleId="MainHeading">
    <w:name w:val="Main Heading"/>
    <w:basedOn w:val="Normal"/>
    <w:rsid w:val="0058262F"/>
    <w:pPr>
      <w:jc w:val="center"/>
    </w:pPr>
    <w:rPr>
      <w:b/>
      <w:sz w:val="40"/>
    </w:rPr>
  </w:style>
  <w:style w:type="paragraph" w:customStyle="1" w:styleId="Pictureleft">
    <w:name w:val="Picture left"/>
    <w:basedOn w:val="Picture"/>
    <w:rsid w:val="0058262F"/>
    <w:pPr>
      <w:jc w:val="left"/>
    </w:pPr>
  </w:style>
  <w:style w:type="numbering" w:customStyle="1" w:styleId="ArrowBulleted">
    <w:name w:val="Arrow Bulleted"/>
    <w:basedOn w:val="NoList"/>
    <w:rsid w:val="0058262F"/>
    <w:pPr>
      <w:numPr>
        <w:numId w:val="2"/>
      </w:numPr>
    </w:pPr>
  </w:style>
  <w:style w:type="numbering" w:customStyle="1" w:styleId="ProcedureBullet">
    <w:name w:val="Procedure Bullet"/>
    <w:basedOn w:val="NoList"/>
    <w:rsid w:val="0058262F"/>
    <w:pPr>
      <w:numPr>
        <w:numId w:val="1"/>
      </w:numPr>
    </w:pPr>
  </w:style>
  <w:style w:type="paragraph" w:customStyle="1" w:styleId="NoteBold">
    <w:name w:val="Note Bold"/>
    <w:basedOn w:val="Normal"/>
    <w:rsid w:val="0058262F"/>
    <w:rPr>
      <w:b/>
      <w:bCs/>
      <w:iCs/>
      <w:sz w:val="20"/>
    </w:rPr>
  </w:style>
  <w:style w:type="paragraph" w:customStyle="1" w:styleId="ListNOBullet">
    <w:name w:val="List NO Bullet"/>
    <w:basedOn w:val="Normal"/>
    <w:rsid w:val="0058262F"/>
    <w:pPr>
      <w:ind w:left="720"/>
    </w:pPr>
    <w:rPr>
      <w:szCs w:val="20"/>
    </w:rPr>
  </w:style>
  <w:style w:type="paragraph" w:customStyle="1" w:styleId="ActivityBodyItalicandBold">
    <w:name w:val="Activity Body + Italic and Bold"/>
    <w:basedOn w:val="Normal"/>
    <w:rsid w:val="0058262F"/>
    <w:pPr>
      <w:ind w:left="360"/>
    </w:pPr>
    <w:rPr>
      <w:b/>
      <w:i/>
      <w:iCs/>
    </w:rPr>
  </w:style>
  <w:style w:type="numbering" w:customStyle="1" w:styleId="LetterBullets">
    <w:name w:val="Letter Bullets"/>
    <w:basedOn w:val="NoList"/>
    <w:rsid w:val="0058262F"/>
    <w:pPr>
      <w:numPr>
        <w:numId w:val="3"/>
      </w:numPr>
    </w:pPr>
  </w:style>
  <w:style w:type="paragraph" w:customStyle="1" w:styleId="PictureCentered">
    <w:name w:val="Picture Centered"/>
    <w:basedOn w:val="Picture"/>
    <w:rsid w:val="0058262F"/>
    <w:pPr>
      <w:jc w:val="center"/>
    </w:pPr>
  </w:style>
  <w:style w:type="paragraph" w:customStyle="1" w:styleId="PictureCaption">
    <w:name w:val="Picture Caption"/>
    <w:basedOn w:val="Normal"/>
    <w:rsid w:val="0058262F"/>
    <w:pPr>
      <w:spacing w:before="120" w:after="120"/>
      <w:ind w:left="1800"/>
      <w:jc w:val="center"/>
    </w:pPr>
    <w:rPr>
      <w:szCs w:val="20"/>
    </w:rPr>
  </w:style>
  <w:style w:type="paragraph" w:customStyle="1" w:styleId="Activitysub2">
    <w:name w:val="Activity sub 2"/>
    <w:basedOn w:val="Normal"/>
    <w:rsid w:val="0058262F"/>
    <w:pPr>
      <w:numPr>
        <w:numId w:val="4"/>
      </w:numPr>
      <w:spacing w:after="120"/>
      <w:contextualSpacing/>
    </w:pPr>
    <w:rPr>
      <w:rFonts w:cs="Arial"/>
    </w:rPr>
  </w:style>
  <w:style w:type="paragraph" w:customStyle="1" w:styleId="PictureBulletAfter6pt">
    <w:name w:val="Picture Bullet After 6 pt"/>
    <w:basedOn w:val="Normal"/>
    <w:rsid w:val="0058262F"/>
    <w:pPr>
      <w:spacing w:after="120"/>
    </w:pPr>
    <w:rPr>
      <w:b/>
      <w:szCs w:val="20"/>
    </w:rPr>
  </w:style>
  <w:style w:type="paragraph" w:customStyle="1" w:styleId="ActivitySubLetterItalic">
    <w:name w:val="ActivitySubLetter + Italic"/>
    <w:basedOn w:val="ActivitySubLetter"/>
    <w:rsid w:val="0058262F"/>
    <w:pPr>
      <w:numPr>
        <w:numId w:val="0"/>
      </w:numPr>
    </w:pPr>
    <w:rPr>
      <w:i/>
      <w:iCs/>
    </w:rPr>
  </w:style>
  <w:style w:type="numbering" w:customStyle="1" w:styleId="SecondBullet">
    <w:name w:val="Second Bullet"/>
    <w:basedOn w:val="NoList"/>
    <w:rsid w:val="0058262F"/>
  </w:style>
  <w:style w:type="numbering" w:customStyle="1" w:styleId="ArrowBullet">
    <w:name w:val="Arrow Bullet"/>
    <w:basedOn w:val="NoList"/>
    <w:rsid w:val="0058262F"/>
    <w:pPr>
      <w:numPr>
        <w:numId w:val="6"/>
      </w:numPr>
    </w:pPr>
  </w:style>
  <w:style w:type="paragraph" w:customStyle="1" w:styleId="Note3rdLevel">
    <w:name w:val="Note3rdLevel"/>
    <w:basedOn w:val="Normal"/>
    <w:rsid w:val="0058262F"/>
    <w:pPr>
      <w:numPr>
        <w:ilvl w:val="3"/>
      </w:numPr>
      <w:spacing w:before="120" w:after="120"/>
      <w:ind w:left="1440"/>
    </w:pPr>
  </w:style>
  <w:style w:type="paragraph" w:customStyle="1" w:styleId="activitybulletBold">
    <w:name w:val="activity bullet + Bold"/>
    <w:basedOn w:val="activitybullet"/>
    <w:link w:val="activitybulletBoldChar"/>
    <w:rsid w:val="0058262F"/>
    <w:rPr>
      <w:b/>
      <w:bCs/>
    </w:rPr>
  </w:style>
  <w:style w:type="paragraph" w:customStyle="1" w:styleId="ActivitySubLetterBold">
    <w:name w:val="ActivitySubLetter + Bold"/>
    <w:basedOn w:val="ActivitySubLetter"/>
    <w:rsid w:val="0058262F"/>
    <w:pPr>
      <w:numPr>
        <w:numId w:val="0"/>
      </w:numPr>
    </w:pPr>
    <w:rPr>
      <w:b/>
      <w:bCs/>
    </w:rPr>
  </w:style>
  <w:style w:type="paragraph" w:customStyle="1" w:styleId="ActivityBodyListing">
    <w:name w:val="Activity Body Listing"/>
    <w:basedOn w:val="Normal"/>
    <w:rsid w:val="0058262F"/>
    <w:pPr>
      <w:spacing w:after="120"/>
      <w:ind w:left="1440" w:hanging="1080"/>
      <w:contextualSpacing/>
    </w:pPr>
    <w:rPr>
      <w:szCs w:val="20"/>
    </w:rPr>
  </w:style>
  <w:style w:type="paragraph" w:customStyle="1" w:styleId="ActivitySubHeading">
    <w:name w:val="Activity SubHeading"/>
    <w:basedOn w:val="Normal"/>
    <w:rsid w:val="0058262F"/>
    <w:pPr>
      <w:spacing w:before="100" w:after="100"/>
    </w:pPr>
    <w:rPr>
      <w:b/>
      <w:bCs/>
      <w:szCs w:val="20"/>
    </w:rPr>
  </w:style>
  <w:style w:type="paragraph" w:customStyle="1" w:styleId="CaptionCentered">
    <w:name w:val="Caption + Centered"/>
    <w:basedOn w:val="Caption"/>
    <w:rsid w:val="0058262F"/>
    <w:pPr>
      <w:jc w:val="center"/>
    </w:pPr>
  </w:style>
  <w:style w:type="numbering" w:customStyle="1" w:styleId="Special3rdLevelBullet">
    <w:name w:val="Special 3rd Level Bullet"/>
    <w:basedOn w:val="NoList"/>
    <w:rsid w:val="0058262F"/>
    <w:pPr>
      <w:numPr>
        <w:numId w:val="8"/>
      </w:numPr>
    </w:pPr>
  </w:style>
  <w:style w:type="paragraph" w:customStyle="1" w:styleId="ActivityNumbers">
    <w:name w:val="Activity Numbers"/>
    <w:basedOn w:val="Normal"/>
    <w:rsid w:val="0058262F"/>
    <w:pPr>
      <w:numPr>
        <w:numId w:val="11"/>
      </w:numPr>
      <w:spacing w:after="120"/>
    </w:pPr>
    <w:rPr>
      <w:rFonts w:cs="Arial"/>
    </w:rPr>
  </w:style>
  <w:style w:type="numbering" w:customStyle="1" w:styleId="ArrowBulletedOutline">
    <w:name w:val="Arrow Bulleted + Outline"/>
    <w:basedOn w:val="NoList"/>
    <w:rsid w:val="0058262F"/>
    <w:pPr>
      <w:numPr>
        <w:numId w:val="9"/>
      </w:numPr>
    </w:pPr>
  </w:style>
  <w:style w:type="character" w:customStyle="1" w:styleId="AnsKey">
    <w:name w:val="Ans Key"/>
    <w:rsid w:val="0058262F"/>
    <w:rPr>
      <w:rFonts w:ascii="Arial" w:hAnsi="Arial"/>
      <w:b/>
      <w:color w:val="FF0000"/>
      <w:sz w:val="24"/>
    </w:rPr>
  </w:style>
  <w:style w:type="numbering" w:customStyle="1" w:styleId="CheckmarkList">
    <w:name w:val="Checkmark List"/>
    <w:basedOn w:val="NoList"/>
    <w:rsid w:val="0058262F"/>
    <w:pPr>
      <w:numPr>
        <w:numId w:val="10"/>
      </w:numPr>
    </w:pPr>
  </w:style>
  <w:style w:type="paragraph" w:customStyle="1" w:styleId="ActivitybodyBoldCentered">
    <w:name w:val="Activity body Bold + Centered"/>
    <w:basedOn w:val="ActivitybodyBold0"/>
    <w:rsid w:val="0058262F"/>
    <w:pPr>
      <w:jc w:val="center"/>
    </w:pPr>
    <w:rPr>
      <w:szCs w:val="20"/>
    </w:rPr>
  </w:style>
  <w:style w:type="paragraph" w:customStyle="1" w:styleId="ActivityBodyCentered">
    <w:name w:val="Activity Body + Centered"/>
    <w:basedOn w:val="Normal"/>
    <w:rsid w:val="0058262F"/>
    <w:pPr>
      <w:jc w:val="center"/>
    </w:pPr>
    <w:rPr>
      <w:szCs w:val="20"/>
    </w:rPr>
  </w:style>
  <w:style w:type="paragraph" w:customStyle="1" w:styleId="AnsKeyCentered">
    <w:name w:val="Ans Key Centered"/>
    <w:basedOn w:val="Normal"/>
    <w:rsid w:val="0058262F"/>
    <w:pPr>
      <w:jc w:val="center"/>
    </w:pPr>
    <w:rPr>
      <w:b/>
      <w:bCs/>
      <w:color w:val="FF0000"/>
      <w:szCs w:val="20"/>
    </w:rPr>
  </w:style>
  <w:style w:type="paragraph" w:customStyle="1" w:styleId="ActivityBodyNotes">
    <w:name w:val="Activity Body Notes"/>
    <w:basedOn w:val="Normal"/>
    <w:rsid w:val="0058262F"/>
    <w:pPr>
      <w:ind w:left="360"/>
    </w:pPr>
    <w:rPr>
      <w:rFonts w:cs="Arial"/>
      <w:sz w:val="18"/>
    </w:rPr>
  </w:style>
  <w:style w:type="paragraph" w:customStyle="1" w:styleId="Note">
    <w:name w:val="Note"/>
    <w:basedOn w:val="Normal"/>
    <w:rsid w:val="0058262F"/>
    <w:pPr>
      <w:ind w:left="360"/>
    </w:pPr>
    <w:rPr>
      <w:rFonts w:cs="Arial"/>
      <w:sz w:val="20"/>
    </w:rPr>
  </w:style>
  <w:style w:type="paragraph" w:customStyle="1" w:styleId="Note2ndLevel">
    <w:name w:val="Note 2nd Level"/>
    <w:basedOn w:val="Note"/>
    <w:rsid w:val="0058262F"/>
    <w:pPr>
      <w:ind w:left="720"/>
    </w:pPr>
    <w:rPr>
      <w:rFonts w:cs="Times New Roman"/>
      <w:szCs w:val="20"/>
    </w:rPr>
  </w:style>
  <w:style w:type="paragraph" w:customStyle="1" w:styleId="NOTEActivityBullet">
    <w:name w:val="NOTE Activity Bullet"/>
    <w:basedOn w:val="activitybullet"/>
    <w:rsid w:val="0058262F"/>
    <w:pPr>
      <w:numPr>
        <w:numId w:val="12"/>
      </w:numPr>
    </w:pPr>
    <w:rPr>
      <w:sz w:val="20"/>
    </w:rPr>
  </w:style>
  <w:style w:type="numbering" w:customStyle="1" w:styleId="AlphaCapital">
    <w:name w:val="Alpha Capital"/>
    <w:basedOn w:val="NoList"/>
    <w:rsid w:val="0058262F"/>
    <w:pPr>
      <w:numPr>
        <w:numId w:val="15"/>
      </w:numPr>
    </w:pPr>
  </w:style>
  <w:style w:type="numbering" w:customStyle="1" w:styleId="LetterBoldList">
    <w:name w:val="Letter Bold List"/>
    <w:basedOn w:val="NoList"/>
    <w:rsid w:val="0058262F"/>
    <w:pPr>
      <w:numPr>
        <w:numId w:val="13"/>
      </w:numPr>
    </w:pPr>
  </w:style>
  <w:style w:type="numbering" w:customStyle="1" w:styleId="TopicalOutlineNumbers">
    <w:name w:val="Topical Outline Numbers"/>
    <w:rsid w:val="0058262F"/>
    <w:pPr>
      <w:numPr>
        <w:numId w:val="14"/>
      </w:numPr>
    </w:pPr>
  </w:style>
  <w:style w:type="character" w:customStyle="1" w:styleId="AnsKey16pt">
    <w:name w:val="Ans Key + 16 pt"/>
    <w:rsid w:val="0058262F"/>
    <w:rPr>
      <w:rFonts w:ascii="Arial" w:hAnsi="Arial"/>
      <w:b/>
      <w:bCs/>
      <w:color w:val="FF0000"/>
      <w:sz w:val="32"/>
    </w:rPr>
  </w:style>
  <w:style w:type="paragraph" w:customStyle="1" w:styleId="activitybulletItalic">
    <w:name w:val="activity bullet + Italic"/>
    <w:basedOn w:val="activitybullet"/>
    <w:rsid w:val="0058262F"/>
    <w:pPr>
      <w:numPr>
        <w:numId w:val="0"/>
      </w:numPr>
    </w:pPr>
    <w:rPr>
      <w:i/>
      <w:iCs/>
    </w:rPr>
  </w:style>
  <w:style w:type="character" w:customStyle="1" w:styleId="Normal10pt">
    <w:name w:val="Normal 10 pt"/>
    <w:rsid w:val="0058262F"/>
    <w:rPr>
      <w:sz w:val="20"/>
    </w:rPr>
  </w:style>
  <w:style w:type="paragraph" w:customStyle="1" w:styleId="AlphaLowerCaseSub">
    <w:name w:val="AlphaLowerCaseSub"/>
    <w:basedOn w:val="Normal"/>
    <w:rsid w:val="0058262F"/>
    <w:pPr>
      <w:numPr>
        <w:numId w:val="16"/>
      </w:numPr>
    </w:pPr>
    <w:rPr>
      <w:rFonts w:cs="Arial"/>
    </w:rPr>
  </w:style>
  <w:style w:type="paragraph" w:customStyle="1" w:styleId="ActivitySubBullet">
    <w:name w:val="ActivitySubBullet"/>
    <w:basedOn w:val="Normal"/>
    <w:rsid w:val="0058262F"/>
    <w:pPr>
      <w:numPr>
        <w:numId w:val="17"/>
      </w:numPr>
    </w:pPr>
    <w:rPr>
      <w:szCs w:val="20"/>
    </w:rPr>
  </w:style>
  <w:style w:type="paragraph" w:customStyle="1" w:styleId="ActivitySubLetHLItalic">
    <w:name w:val="ActivitySubLetHL + Italic"/>
    <w:basedOn w:val="ActivitySubLetter"/>
    <w:rsid w:val="0058262F"/>
    <w:pPr>
      <w:numPr>
        <w:numId w:val="18"/>
      </w:numPr>
    </w:pPr>
    <w:rPr>
      <w:i/>
      <w:iCs/>
    </w:rPr>
  </w:style>
  <w:style w:type="table" w:styleId="TableGrid">
    <w:name w:val="Table Grid"/>
    <w:basedOn w:val="TableNormal"/>
    <w:rsid w:val="0058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13C0E"/>
    <w:rPr>
      <w:rFonts w:ascii="Arial" w:hAnsi="Arial"/>
      <w:szCs w:val="24"/>
    </w:rPr>
  </w:style>
  <w:style w:type="character" w:styleId="PageNumber">
    <w:name w:val="page number"/>
    <w:rsid w:val="00313C0E"/>
    <w:rPr>
      <w:rFonts w:ascii="Arial" w:hAnsi="Arial"/>
      <w:sz w:val="20"/>
    </w:rPr>
  </w:style>
  <w:style w:type="paragraph" w:styleId="ListParagraph">
    <w:name w:val="List Paragraph"/>
    <w:basedOn w:val="Normal"/>
    <w:uiPriority w:val="34"/>
    <w:qFormat/>
    <w:rsid w:val="00B04E0B"/>
    <w:pPr>
      <w:ind w:left="720"/>
      <w:contextualSpacing/>
    </w:pPr>
  </w:style>
  <w:style w:type="paragraph" w:styleId="NormalWeb">
    <w:name w:val="Normal (Web)"/>
    <w:basedOn w:val="Normal"/>
    <w:link w:val="NormalWebChar"/>
    <w:uiPriority w:val="99"/>
    <w:unhideWhenUsed/>
    <w:rsid w:val="00B04E0B"/>
    <w:pPr>
      <w:spacing w:before="100" w:beforeAutospacing="1" w:after="100" w:afterAutospacing="1"/>
    </w:pPr>
    <w:rPr>
      <w:rFonts w:ascii="Times New Roman" w:hAnsi="Times New Roman"/>
    </w:rPr>
  </w:style>
  <w:style w:type="paragraph" w:styleId="Revision">
    <w:name w:val="Revision"/>
    <w:hidden/>
    <w:uiPriority w:val="99"/>
    <w:semiHidden/>
    <w:rsid w:val="006B7817"/>
    <w:rPr>
      <w:rFonts w:ascii="Arial" w:hAnsi="Arial"/>
      <w:sz w:val="24"/>
      <w:szCs w:val="24"/>
    </w:rPr>
  </w:style>
  <w:style w:type="character" w:customStyle="1" w:styleId="apple-converted-space">
    <w:name w:val="apple-converted-space"/>
    <w:basedOn w:val="DefaultParagraphFont"/>
    <w:rsid w:val="00524A4C"/>
  </w:style>
  <w:style w:type="character" w:styleId="Emphasis">
    <w:name w:val="Emphasis"/>
    <w:basedOn w:val="DefaultParagraphFont"/>
    <w:uiPriority w:val="20"/>
    <w:qFormat/>
    <w:rsid w:val="00524A4C"/>
    <w:rPr>
      <w:i/>
      <w:iCs/>
    </w:rPr>
  </w:style>
  <w:style w:type="character" w:customStyle="1" w:styleId="NormalWebChar">
    <w:name w:val="Normal (Web) Char"/>
    <w:basedOn w:val="DefaultParagraphFont"/>
    <w:link w:val="NormalWeb"/>
    <w:uiPriority w:val="99"/>
    <w:rsid w:val="00902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4369">
      <w:bodyDiv w:val="1"/>
      <w:marLeft w:val="0"/>
      <w:marRight w:val="0"/>
      <w:marTop w:val="0"/>
      <w:marBottom w:val="0"/>
      <w:divBdr>
        <w:top w:val="none" w:sz="0" w:space="0" w:color="auto"/>
        <w:left w:val="none" w:sz="0" w:space="0" w:color="auto"/>
        <w:bottom w:val="none" w:sz="0" w:space="0" w:color="auto"/>
        <w:right w:val="none" w:sz="0" w:space="0" w:color="auto"/>
      </w:divBdr>
    </w:div>
    <w:div w:id="563957302">
      <w:bodyDiv w:val="1"/>
      <w:marLeft w:val="0"/>
      <w:marRight w:val="0"/>
      <w:marTop w:val="0"/>
      <w:marBottom w:val="0"/>
      <w:divBdr>
        <w:top w:val="none" w:sz="0" w:space="0" w:color="auto"/>
        <w:left w:val="none" w:sz="0" w:space="0" w:color="auto"/>
        <w:bottom w:val="none" w:sz="0" w:space="0" w:color="auto"/>
        <w:right w:val="none" w:sz="0" w:space="0" w:color="auto"/>
      </w:divBdr>
    </w:div>
    <w:div w:id="613446297">
      <w:bodyDiv w:val="1"/>
      <w:marLeft w:val="0"/>
      <w:marRight w:val="0"/>
      <w:marTop w:val="0"/>
      <w:marBottom w:val="0"/>
      <w:divBdr>
        <w:top w:val="none" w:sz="0" w:space="0" w:color="auto"/>
        <w:left w:val="none" w:sz="0" w:space="0" w:color="auto"/>
        <w:bottom w:val="none" w:sz="0" w:space="0" w:color="auto"/>
        <w:right w:val="none" w:sz="0" w:space="0" w:color="auto"/>
      </w:divBdr>
    </w:div>
    <w:div w:id="636491186">
      <w:bodyDiv w:val="1"/>
      <w:marLeft w:val="0"/>
      <w:marRight w:val="0"/>
      <w:marTop w:val="0"/>
      <w:marBottom w:val="0"/>
      <w:divBdr>
        <w:top w:val="none" w:sz="0" w:space="0" w:color="auto"/>
        <w:left w:val="none" w:sz="0" w:space="0" w:color="auto"/>
        <w:bottom w:val="none" w:sz="0" w:space="0" w:color="auto"/>
        <w:right w:val="none" w:sz="0" w:space="0" w:color="auto"/>
      </w:divBdr>
    </w:div>
    <w:div w:id="834684696">
      <w:bodyDiv w:val="1"/>
      <w:marLeft w:val="0"/>
      <w:marRight w:val="0"/>
      <w:marTop w:val="0"/>
      <w:marBottom w:val="0"/>
      <w:divBdr>
        <w:top w:val="none" w:sz="0" w:space="0" w:color="auto"/>
        <w:left w:val="none" w:sz="0" w:space="0" w:color="auto"/>
        <w:bottom w:val="none" w:sz="0" w:space="0" w:color="auto"/>
        <w:right w:val="none" w:sz="0" w:space="0" w:color="auto"/>
      </w:divBdr>
    </w:div>
    <w:div w:id="968242722">
      <w:bodyDiv w:val="1"/>
      <w:marLeft w:val="0"/>
      <w:marRight w:val="0"/>
      <w:marTop w:val="0"/>
      <w:marBottom w:val="0"/>
      <w:divBdr>
        <w:top w:val="none" w:sz="0" w:space="0" w:color="auto"/>
        <w:left w:val="none" w:sz="0" w:space="0" w:color="auto"/>
        <w:bottom w:val="none" w:sz="0" w:space="0" w:color="auto"/>
        <w:right w:val="none" w:sz="0" w:space="0" w:color="auto"/>
      </w:divBdr>
    </w:div>
    <w:div w:id="1019352915">
      <w:bodyDiv w:val="1"/>
      <w:marLeft w:val="0"/>
      <w:marRight w:val="0"/>
      <w:marTop w:val="0"/>
      <w:marBottom w:val="0"/>
      <w:divBdr>
        <w:top w:val="none" w:sz="0" w:space="0" w:color="auto"/>
        <w:left w:val="none" w:sz="0" w:space="0" w:color="auto"/>
        <w:bottom w:val="none" w:sz="0" w:space="0" w:color="auto"/>
        <w:right w:val="none" w:sz="0" w:space="0" w:color="auto"/>
      </w:divBdr>
    </w:div>
    <w:div w:id="1469283035">
      <w:bodyDiv w:val="1"/>
      <w:marLeft w:val="0"/>
      <w:marRight w:val="0"/>
      <w:marTop w:val="0"/>
      <w:marBottom w:val="0"/>
      <w:divBdr>
        <w:top w:val="none" w:sz="0" w:space="0" w:color="auto"/>
        <w:left w:val="none" w:sz="0" w:space="0" w:color="auto"/>
        <w:bottom w:val="none" w:sz="0" w:space="0" w:color="auto"/>
        <w:right w:val="none" w:sz="0" w:space="0" w:color="auto"/>
      </w:divBdr>
    </w:div>
    <w:div w:id="1682779459">
      <w:bodyDiv w:val="1"/>
      <w:marLeft w:val="0"/>
      <w:marRight w:val="0"/>
      <w:marTop w:val="0"/>
      <w:marBottom w:val="0"/>
      <w:divBdr>
        <w:top w:val="none" w:sz="0" w:space="0" w:color="auto"/>
        <w:left w:val="none" w:sz="0" w:space="0" w:color="auto"/>
        <w:bottom w:val="none" w:sz="0" w:space="0" w:color="auto"/>
        <w:right w:val="none" w:sz="0" w:space="0" w:color="auto"/>
      </w:divBdr>
    </w:div>
    <w:div w:id="1726444287">
      <w:bodyDiv w:val="1"/>
      <w:marLeft w:val="0"/>
      <w:marRight w:val="0"/>
      <w:marTop w:val="0"/>
      <w:marBottom w:val="0"/>
      <w:divBdr>
        <w:top w:val="none" w:sz="0" w:space="0" w:color="auto"/>
        <w:left w:val="none" w:sz="0" w:space="0" w:color="auto"/>
        <w:bottom w:val="none" w:sz="0" w:space="0" w:color="auto"/>
        <w:right w:val="none" w:sz="0" w:space="0" w:color="auto"/>
      </w:divBdr>
    </w:div>
    <w:div w:id="1831365964">
      <w:bodyDiv w:val="1"/>
      <w:marLeft w:val="0"/>
      <w:marRight w:val="0"/>
      <w:marTop w:val="0"/>
      <w:marBottom w:val="0"/>
      <w:divBdr>
        <w:top w:val="none" w:sz="0" w:space="0" w:color="auto"/>
        <w:left w:val="none" w:sz="0" w:space="0" w:color="auto"/>
        <w:bottom w:val="none" w:sz="0" w:space="0" w:color="auto"/>
        <w:right w:val="none" w:sz="0" w:space="0" w:color="auto"/>
      </w:divBdr>
    </w:div>
    <w:div w:id="1835336167">
      <w:bodyDiv w:val="1"/>
      <w:marLeft w:val="0"/>
      <w:marRight w:val="0"/>
      <w:marTop w:val="0"/>
      <w:marBottom w:val="0"/>
      <w:divBdr>
        <w:top w:val="none" w:sz="0" w:space="0" w:color="auto"/>
        <w:left w:val="none" w:sz="0" w:space="0" w:color="auto"/>
        <w:bottom w:val="none" w:sz="0" w:space="0" w:color="auto"/>
        <w:right w:val="none" w:sz="0" w:space="0" w:color="auto"/>
      </w:divBdr>
    </w:div>
    <w:div w:id="1848322320">
      <w:bodyDiv w:val="1"/>
      <w:marLeft w:val="0"/>
      <w:marRight w:val="0"/>
      <w:marTop w:val="0"/>
      <w:marBottom w:val="0"/>
      <w:divBdr>
        <w:top w:val="none" w:sz="0" w:space="0" w:color="auto"/>
        <w:left w:val="none" w:sz="0" w:space="0" w:color="auto"/>
        <w:bottom w:val="none" w:sz="0" w:space="0" w:color="auto"/>
        <w:right w:val="none" w:sz="0" w:space="0" w:color="auto"/>
      </w:divBdr>
    </w:div>
    <w:div w:id="18810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26EC-9875-4689-9928-88EF6148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Activity.dot</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Activity 2.1.1 What is a Web Page?</vt:lpstr>
    </vt:vector>
  </TitlesOfParts>
  <Company>Project Lead The Way, Inc.</Company>
  <LinksUpToDate>false</LinksUpToDate>
  <CharactersWithSpaces>5095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2.1.1 What is a Web Page?</dc:title>
  <dc:subject>ICS Lesson 2</dc:subject>
  <dc:creator>PLTW Computer Science</dc:creator>
  <cp:lastModifiedBy>Mark Bolmida</cp:lastModifiedBy>
  <cp:revision>2</cp:revision>
  <cp:lastPrinted>2014-04-21T17:40:00Z</cp:lastPrinted>
  <dcterms:created xsi:type="dcterms:W3CDTF">2016-09-08T12:35:00Z</dcterms:created>
  <dcterms:modified xsi:type="dcterms:W3CDTF">2016-09-08T12:35:00Z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